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960"/>
        <w:tblW w:w="95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"/>
        <w:gridCol w:w="7097"/>
        <w:gridCol w:w="2415"/>
        <w:gridCol w:w="36"/>
      </w:tblGrid>
      <w:tr w:rsidR="00CD462A" w14:paraId="323D28CC" w14:textId="77777777" w:rsidTr="00850676">
        <w:trPr>
          <w:gridBefore w:val="1"/>
          <w:gridAfter w:val="1"/>
          <w:wBefore w:w="37" w:type="dxa"/>
          <w:wAfter w:w="36" w:type="dxa"/>
          <w:cantSplit/>
          <w:trHeight w:val="1216"/>
        </w:trPr>
        <w:tc>
          <w:tcPr>
            <w:tcW w:w="7097" w:type="dxa"/>
          </w:tcPr>
          <w:p w14:paraId="293A2E2D" w14:textId="77777777" w:rsidR="00CD462A" w:rsidRDefault="00CD462A" w:rsidP="00850676">
            <w:pPr>
              <w:pStyle w:val="Topptekst"/>
              <w:tabs>
                <w:tab w:val="clear" w:pos="4536"/>
              </w:tabs>
              <w:rPr>
                <w:rFonts w:cs="Arial"/>
                <w:bCs/>
                <w:sz w:val="28"/>
              </w:rPr>
            </w:pPr>
            <w:r>
              <w:rPr>
                <w:bCs/>
              </w:rPr>
              <w:t>Fiskå skole</w:t>
            </w:r>
          </w:p>
          <w:p w14:paraId="380A329D" w14:textId="77777777" w:rsidR="00CD462A" w:rsidRDefault="00CD462A" w:rsidP="00850676">
            <w:pPr>
              <w:pStyle w:val="Topptekst"/>
              <w:tabs>
                <w:tab w:val="clear" w:pos="4536"/>
                <w:tab w:val="right" w:pos="6861"/>
              </w:tabs>
              <w:rPr>
                <w:rFonts w:cs="Arial"/>
                <w:b/>
                <w:spacing w:val="20"/>
              </w:rPr>
            </w:pPr>
            <w:r>
              <w:rPr>
                <w:rFonts w:cs="Arial"/>
                <w:bCs/>
                <w:spacing w:val="20"/>
              </w:rPr>
              <w:t>Rektor</w:t>
            </w:r>
          </w:p>
        </w:tc>
        <w:tc>
          <w:tcPr>
            <w:tcW w:w="2415" w:type="dxa"/>
          </w:tcPr>
          <w:p w14:paraId="7A4488B3" w14:textId="77777777" w:rsidR="00CD462A" w:rsidRDefault="00CD462A" w:rsidP="00850676">
            <w:pPr>
              <w:pStyle w:val="Topptekst"/>
              <w:tabs>
                <w:tab w:val="clear" w:pos="4536"/>
                <w:tab w:val="clear" w:pos="9072"/>
                <w:tab w:val="right" w:pos="7910"/>
              </w:tabs>
              <w:ind w:left="-70"/>
              <w:jc w:val="right"/>
              <w:rPr>
                <w:caps/>
              </w:rPr>
            </w:pPr>
          </w:p>
        </w:tc>
      </w:tr>
      <w:tr w:rsidR="00CD462A" w14:paraId="5D00BBF7" w14:textId="77777777" w:rsidTr="00850676">
        <w:tblPrEx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9585" w:type="dxa"/>
            <w:gridSpan w:val="4"/>
          </w:tcPr>
          <w:p w14:paraId="6F52F7FE" w14:textId="6E28FE95" w:rsidR="00CD462A" w:rsidRDefault="005176C0" w:rsidP="00850676">
            <w:bookmarkStart w:id="0" w:name="Adresselinje_1"/>
            <w:bookmarkStart w:id="1" w:name="Adresselinje_7"/>
            <w:bookmarkStart w:id="2" w:name="mottager" w:colFirst="0" w:colLast="0"/>
            <w:bookmarkEnd w:id="0"/>
            <w:bookmarkEnd w:id="1"/>
            <w:r>
              <w:t>Medlemmer</w:t>
            </w:r>
          </w:p>
        </w:tc>
      </w:tr>
    </w:tbl>
    <w:p w14:paraId="0037D3C4" w14:textId="26560220" w:rsidR="00CD462A" w:rsidRDefault="00CD462A" w:rsidP="002337C2">
      <w:pPr>
        <w:pStyle w:val="Bunntekst"/>
        <w:tabs>
          <w:tab w:val="clear" w:pos="4536"/>
          <w:tab w:val="clear" w:pos="9072"/>
          <w:tab w:val="left" w:pos="3544"/>
          <w:tab w:val="left" w:pos="6521"/>
        </w:tabs>
        <w:spacing w:before="20"/>
        <w:ind w:left="708"/>
        <w:jc w:val="right"/>
        <w:rPr>
          <w:i/>
          <w:kern w:val="20"/>
        </w:rPr>
      </w:pPr>
      <w:bookmarkStart w:id="3" w:name="gradering"/>
      <w:bookmarkStart w:id="4" w:name="paragraf"/>
      <w:bookmarkStart w:id="5" w:name="Vår_referanse"/>
      <w:bookmarkEnd w:id="2"/>
      <w:bookmarkEnd w:id="3"/>
      <w:bookmarkEnd w:id="4"/>
      <w:bookmarkEnd w:id="5"/>
      <w:r>
        <w:rPr>
          <w:kern w:val="20"/>
        </w:rPr>
        <w:tab/>
      </w:r>
      <w:bookmarkStart w:id="6" w:name="Deres_referanse"/>
      <w:bookmarkEnd w:id="6"/>
      <w:r>
        <w:rPr>
          <w:kern w:val="20"/>
        </w:rPr>
        <w:t xml:space="preserve">Kristiansand, </w:t>
      </w:r>
      <w:bookmarkStart w:id="7" w:name="Vår_dato"/>
      <w:bookmarkStart w:id="8" w:name="Steddato"/>
      <w:bookmarkEnd w:id="7"/>
      <w:bookmarkEnd w:id="8"/>
      <w:r>
        <w:rPr>
          <w:kern w:val="20"/>
        </w:rPr>
        <w:fldChar w:fldCharType="begin"/>
      </w:r>
      <w:r>
        <w:rPr>
          <w:kern w:val="20"/>
        </w:rPr>
        <w:instrText xml:space="preserve"> TIME \@ "d. MMMM yyyy" </w:instrText>
      </w:r>
      <w:r>
        <w:rPr>
          <w:kern w:val="20"/>
        </w:rPr>
        <w:fldChar w:fldCharType="separate"/>
      </w:r>
      <w:r w:rsidR="00427958">
        <w:rPr>
          <w:noProof/>
          <w:kern w:val="20"/>
        </w:rPr>
        <w:t>25. oktober 2023</w:t>
      </w:r>
      <w:r>
        <w:rPr>
          <w:kern w:val="20"/>
        </w:rPr>
        <w:fldChar w:fldCharType="end"/>
      </w:r>
    </w:p>
    <w:p w14:paraId="78C3C24B" w14:textId="77777777" w:rsidR="00CD462A" w:rsidRDefault="00CD462A" w:rsidP="00CD462A">
      <w:pPr>
        <w:rPr>
          <w:b/>
        </w:rPr>
      </w:pPr>
    </w:p>
    <w:p w14:paraId="0901AB04" w14:textId="36DB7D96" w:rsidR="00CD462A" w:rsidRDefault="00CD462A" w:rsidP="00CD462A">
      <w:pPr>
        <w:rPr>
          <w:b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BD43778" wp14:editId="6760A0C7">
                <wp:simplePos x="0" y="0"/>
                <wp:positionH relativeFrom="margin">
                  <wp:posOffset>-897255</wp:posOffset>
                </wp:positionH>
                <wp:positionV relativeFrom="margin">
                  <wp:posOffset>3299460</wp:posOffset>
                </wp:positionV>
                <wp:extent cx="183515" cy="635"/>
                <wp:effectExtent l="7620" t="13335" r="8890" b="5080"/>
                <wp:wrapNone/>
                <wp:docPr id="2" name="Rett linj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6E880" id="Rett linj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70.65pt,259.8pt" to="-56.2pt,2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" o:allowincell="f">
                <v:stroke startarrowwidth="narrow" startarrowlength="short" endarrowwidth="narrow" endarrowlength="short"/>
                <w10:wrap anchorx="margin" anchory="margin"/>
              </v:line>
            </w:pict>
          </mc:Fallback>
        </mc:AlternateContent>
      </w:r>
      <w:bookmarkStart w:id="9" w:name="Overskriften"/>
      <w:bookmarkStart w:id="10" w:name="overskrift"/>
      <w:bookmarkEnd w:id="9"/>
      <w:bookmarkEnd w:id="10"/>
      <w:r w:rsidR="00427958">
        <w:rPr>
          <w:b/>
        </w:rPr>
        <w:t>REFERAT FRA</w:t>
      </w:r>
      <w:r w:rsidR="0051109F">
        <w:rPr>
          <w:b/>
        </w:rPr>
        <w:t xml:space="preserve"> MØTE I SAMARBEIDSUTVALGET OG </w:t>
      </w:r>
      <w:r>
        <w:rPr>
          <w:b/>
        </w:rPr>
        <w:t>SKOLEMILJØUTVALGET</w:t>
      </w:r>
    </w:p>
    <w:p w14:paraId="200A6C61" w14:textId="77777777" w:rsidR="00CD462A" w:rsidRDefault="00CD462A" w:rsidP="00CD462A"/>
    <w:p w14:paraId="21C10397" w14:textId="77777777" w:rsidR="00A36316" w:rsidRDefault="00A36316" w:rsidP="00A36316">
      <w:bookmarkStart w:id="11" w:name="Tekst"/>
      <w:bookmarkStart w:id="12" w:name="Brødteksten"/>
      <w:bookmarkStart w:id="13" w:name="start"/>
      <w:bookmarkEnd w:id="11"/>
      <w:bookmarkEnd w:id="12"/>
      <w:bookmarkEnd w:id="13"/>
      <w:r>
        <w:t xml:space="preserve">Samarbeidsutvalget og miljøutvalget ved Fiskå skole hadde møte på personalrommet </w:t>
      </w:r>
    </w:p>
    <w:p w14:paraId="04B3790C" w14:textId="55F3B8E0" w:rsidR="00A36316" w:rsidRDefault="00A36316" w:rsidP="00A36316">
      <w:r>
        <w:t xml:space="preserve">Kl. 17:30 onsdag den </w:t>
      </w:r>
      <w:r w:rsidR="001F2F40">
        <w:t>25.10</w:t>
      </w:r>
      <w:r>
        <w:t>.23</w:t>
      </w:r>
    </w:p>
    <w:p w14:paraId="743775E2" w14:textId="77777777" w:rsidR="00A36316" w:rsidRDefault="00A36316" w:rsidP="00A36316">
      <w:pPr>
        <w:rPr>
          <w:b/>
        </w:rPr>
      </w:pPr>
    </w:p>
    <w:p w14:paraId="0EB2459B" w14:textId="1FC8ABA5" w:rsidR="00A36316" w:rsidRDefault="00A36316" w:rsidP="00A36316">
      <w:r>
        <w:rPr>
          <w:b/>
        </w:rPr>
        <w:t>Til stede:</w:t>
      </w:r>
      <w:r>
        <w:t xml:space="preserve"> </w:t>
      </w:r>
      <w:r w:rsidR="009934C4">
        <w:rPr>
          <w:lang w:eastAsia="no-NO"/>
        </w:rPr>
        <w:t>Helen Snø Greenwood</w:t>
      </w:r>
      <w:r w:rsidR="009934C4">
        <w:rPr>
          <w:lang w:eastAsia="no-NO"/>
        </w:rPr>
        <w:t>,</w:t>
      </w:r>
      <w:r w:rsidR="009934C4">
        <w:rPr>
          <w:lang w:eastAsia="no-NO"/>
        </w:rPr>
        <w:t xml:space="preserve"> </w:t>
      </w:r>
      <w:r>
        <w:t xml:space="preserve">Kjetil Bjørnhom, </w:t>
      </w:r>
      <w:r w:rsidR="00F93B6E">
        <w:rPr>
          <w:lang w:eastAsia="no-NO"/>
        </w:rPr>
        <w:t>Hussein Al-Kharasani</w:t>
      </w:r>
      <w:r>
        <w:t xml:space="preserve">, Jens Magnus Jensen, </w:t>
      </w:r>
      <w:r w:rsidR="00DB6689">
        <w:t>Kaia</w:t>
      </w:r>
      <w:r w:rsidR="008E463C">
        <w:t xml:space="preserve"> Elise Lykken</w:t>
      </w:r>
      <w:r>
        <w:t>, Isak Ravnevand</w:t>
      </w:r>
      <w:r w:rsidR="009934C4">
        <w:t>, Ingunn Jærnes</w:t>
      </w:r>
      <w:r>
        <w:t xml:space="preserve"> og Oddvar Vik</w:t>
      </w:r>
    </w:p>
    <w:p w14:paraId="6825115D" w14:textId="40A2C67A" w:rsidR="00A36316" w:rsidRDefault="00A36316" w:rsidP="00A36316">
      <w:r>
        <w:rPr>
          <w:b/>
        </w:rPr>
        <w:t>Forfall:</w:t>
      </w:r>
      <w:r>
        <w:t xml:space="preserve"> Jørgen Pettersen</w:t>
      </w:r>
      <w:r w:rsidR="0098100B">
        <w:t xml:space="preserve"> (politisk representant) er ikke erstattet enda.</w:t>
      </w:r>
    </w:p>
    <w:p w14:paraId="3E384732" w14:textId="77777777" w:rsidR="00CD462A" w:rsidRDefault="00CD462A" w:rsidP="00CD462A"/>
    <w:p w14:paraId="101027E0" w14:textId="77777777" w:rsidR="00CD462A" w:rsidRDefault="00CD462A" w:rsidP="00CD462A">
      <w:pPr>
        <w:rPr>
          <w:b/>
          <w:bCs/>
        </w:rPr>
      </w:pPr>
      <w:r>
        <w:rPr>
          <w:b/>
          <w:bCs/>
        </w:rPr>
        <w:t>Saksliste:</w:t>
      </w:r>
    </w:p>
    <w:p w14:paraId="56D686A1" w14:textId="77777777" w:rsidR="00CD462A" w:rsidRDefault="00CD462A" w:rsidP="00CD462A">
      <w:pPr>
        <w:rPr>
          <w:b/>
          <w:bCs/>
        </w:rPr>
      </w:pPr>
    </w:p>
    <w:p w14:paraId="7EF7A88C" w14:textId="3008CFA2" w:rsidR="00CD462A" w:rsidRDefault="00572A4B" w:rsidP="00CD462A">
      <w:pPr>
        <w:rPr>
          <w:b/>
          <w:bCs/>
        </w:rPr>
      </w:pPr>
      <w:r>
        <w:rPr>
          <w:b/>
          <w:bCs/>
        </w:rPr>
        <w:t>13</w:t>
      </w:r>
      <w:r w:rsidR="002F1475">
        <w:rPr>
          <w:b/>
          <w:bCs/>
        </w:rPr>
        <w:t>/23</w:t>
      </w:r>
      <w:r w:rsidR="00CD462A">
        <w:rPr>
          <w:b/>
          <w:bCs/>
        </w:rPr>
        <w:tab/>
        <w:t>Godkjenning av møteinnkalling</w:t>
      </w:r>
    </w:p>
    <w:p w14:paraId="7096D8AB" w14:textId="041E85E7" w:rsidR="00056CFA" w:rsidRPr="0007362A" w:rsidRDefault="00F43715" w:rsidP="00056CFA">
      <w:pPr>
        <w:pStyle w:val="Listeavsnitt"/>
        <w:numPr>
          <w:ilvl w:val="0"/>
          <w:numId w:val="16"/>
        </w:numPr>
      </w:pPr>
      <w:r w:rsidRPr="0007362A">
        <w:t>G</w:t>
      </w:r>
      <w:r w:rsidR="003772AB" w:rsidRPr="0007362A">
        <w:t>odkjent</w:t>
      </w:r>
    </w:p>
    <w:p w14:paraId="3DB5B707" w14:textId="7F3B58C3" w:rsidR="008378E4" w:rsidRDefault="008378E4" w:rsidP="00CD462A">
      <w:pPr>
        <w:rPr>
          <w:b/>
          <w:bCs/>
        </w:rPr>
      </w:pPr>
    </w:p>
    <w:p w14:paraId="2AEE57B3" w14:textId="1B37E672" w:rsidR="00572A4B" w:rsidRDefault="00572A4B" w:rsidP="007362B5">
      <w:pPr>
        <w:rPr>
          <w:b/>
          <w:bCs/>
        </w:rPr>
      </w:pPr>
      <w:r>
        <w:rPr>
          <w:b/>
          <w:bCs/>
        </w:rPr>
        <w:t>14</w:t>
      </w:r>
      <w:r w:rsidR="002F1475">
        <w:rPr>
          <w:b/>
          <w:bCs/>
        </w:rPr>
        <w:t>/23</w:t>
      </w:r>
      <w:r w:rsidR="008378E4">
        <w:rPr>
          <w:b/>
          <w:bCs/>
        </w:rPr>
        <w:t xml:space="preserve"> </w:t>
      </w:r>
      <w:r w:rsidR="007D6ED9">
        <w:rPr>
          <w:b/>
          <w:bCs/>
        </w:rPr>
        <w:tab/>
      </w:r>
      <w:r>
        <w:rPr>
          <w:b/>
          <w:bCs/>
        </w:rPr>
        <w:t xml:space="preserve">Konstituering </w:t>
      </w:r>
      <w:r w:rsidR="00723197">
        <w:rPr>
          <w:b/>
          <w:bCs/>
        </w:rPr>
        <w:t xml:space="preserve">av </w:t>
      </w:r>
      <w:r w:rsidR="0022640A">
        <w:rPr>
          <w:b/>
          <w:bCs/>
        </w:rPr>
        <w:t>samarbeidsutvalget</w:t>
      </w:r>
      <w:r>
        <w:rPr>
          <w:b/>
          <w:bCs/>
        </w:rPr>
        <w:t xml:space="preserve"> </w:t>
      </w:r>
    </w:p>
    <w:p w14:paraId="4B8BA28E" w14:textId="1C292284" w:rsidR="003772AB" w:rsidRPr="00654FD6" w:rsidRDefault="003C620A" w:rsidP="003772AB">
      <w:pPr>
        <w:pStyle w:val="Listeavsnitt"/>
        <w:numPr>
          <w:ilvl w:val="0"/>
          <w:numId w:val="16"/>
        </w:numPr>
      </w:pPr>
      <w:r w:rsidRPr="00654FD6">
        <w:t xml:space="preserve">Helen </w:t>
      </w:r>
      <w:r w:rsidR="00F43715" w:rsidRPr="00654FD6">
        <w:t>f</w:t>
      </w:r>
      <w:r w:rsidRPr="00654FD6">
        <w:t>ortsetter som leder av utvalget</w:t>
      </w:r>
      <w:r w:rsidR="0007362A" w:rsidRPr="00654FD6">
        <w:t xml:space="preserve"> og Ingunn</w:t>
      </w:r>
      <w:r w:rsidR="0029361C" w:rsidRPr="00654FD6">
        <w:t xml:space="preserve"> Jærnes </w:t>
      </w:r>
      <w:r w:rsidR="00654FD6" w:rsidRPr="00654FD6">
        <w:t>ble valgt som nestleder</w:t>
      </w:r>
    </w:p>
    <w:p w14:paraId="3D5121CB" w14:textId="77777777" w:rsidR="00723197" w:rsidRDefault="00723197" w:rsidP="007362B5">
      <w:pPr>
        <w:rPr>
          <w:b/>
          <w:bCs/>
        </w:rPr>
      </w:pPr>
    </w:p>
    <w:p w14:paraId="74F85DB9" w14:textId="27F176E4" w:rsidR="0013030D" w:rsidRDefault="00723197" w:rsidP="007362B5">
      <w:pPr>
        <w:rPr>
          <w:b/>
          <w:bCs/>
        </w:rPr>
      </w:pPr>
      <w:r>
        <w:rPr>
          <w:b/>
          <w:bCs/>
        </w:rPr>
        <w:t>15/23</w:t>
      </w:r>
      <w:r>
        <w:rPr>
          <w:b/>
          <w:bCs/>
        </w:rPr>
        <w:tab/>
      </w:r>
      <w:r w:rsidR="007362B5">
        <w:rPr>
          <w:b/>
          <w:bCs/>
        </w:rPr>
        <w:t>Orientering - info fra elevene</w:t>
      </w:r>
    </w:p>
    <w:p w14:paraId="4D87F338" w14:textId="37AA6C9A" w:rsidR="003C620A" w:rsidRDefault="00F43715" w:rsidP="003C620A">
      <w:pPr>
        <w:pStyle w:val="Listeavsnitt"/>
        <w:numPr>
          <w:ilvl w:val="0"/>
          <w:numId w:val="16"/>
        </w:numPr>
      </w:pPr>
      <w:r>
        <w:t>Har arrangert en psykisk helsedag</w:t>
      </w:r>
    </w:p>
    <w:p w14:paraId="632DE104" w14:textId="291B1DE1" w:rsidR="00F43715" w:rsidRDefault="002A1445" w:rsidP="003C620A">
      <w:pPr>
        <w:pStyle w:val="Listeavsnitt"/>
        <w:numPr>
          <w:ilvl w:val="0"/>
          <w:numId w:val="16"/>
        </w:numPr>
      </w:pPr>
      <w:r>
        <w:t xml:space="preserve">Skal ha en </w:t>
      </w:r>
      <w:r w:rsidR="008B4101">
        <w:t>Hall</w:t>
      </w:r>
      <w:r w:rsidR="00DB4D3E">
        <w:t>oween</w:t>
      </w:r>
      <w:r>
        <w:t xml:space="preserve"> dag med utkledning og premie </w:t>
      </w:r>
    </w:p>
    <w:p w14:paraId="2EB06E3A" w14:textId="685AE606" w:rsidR="002A1445" w:rsidRDefault="002A1445" w:rsidP="003C620A">
      <w:pPr>
        <w:pStyle w:val="Listeavsnitt"/>
        <w:numPr>
          <w:ilvl w:val="0"/>
          <w:numId w:val="16"/>
        </w:numPr>
      </w:pPr>
      <w:r>
        <w:t xml:space="preserve">Ønsker at vi skal arrangere skoleball i januar. </w:t>
      </w:r>
      <w:r w:rsidR="00A91A1B">
        <w:t xml:space="preserve">Forberedelsene er i gang og Kjartan </w:t>
      </w:r>
      <w:r w:rsidR="0018771F">
        <w:t xml:space="preserve">(trinnleder) </w:t>
      </w:r>
      <w:r w:rsidR="00A91A1B">
        <w:t xml:space="preserve">har </w:t>
      </w:r>
      <w:r w:rsidR="0018771F">
        <w:t>sagt</w:t>
      </w:r>
      <w:r w:rsidR="00A91A1B">
        <w:t xml:space="preserve"> seg villig til å organisere sammen med FAU- kontakter</w:t>
      </w:r>
      <w:r w:rsidR="008B4101">
        <w:t xml:space="preserve">. </w:t>
      </w:r>
    </w:p>
    <w:p w14:paraId="32136D74" w14:textId="1517712D" w:rsidR="008B4101" w:rsidRDefault="00520500" w:rsidP="003C620A">
      <w:pPr>
        <w:pStyle w:val="Listeavsnitt"/>
        <w:numPr>
          <w:ilvl w:val="0"/>
          <w:numId w:val="16"/>
        </w:numPr>
      </w:pPr>
      <w:r>
        <w:t>Foreldrene er positive til å være med å arrangere</w:t>
      </w:r>
    </w:p>
    <w:p w14:paraId="283575AC" w14:textId="7CBDF294" w:rsidR="00363F94" w:rsidRDefault="00363F94" w:rsidP="003C620A">
      <w:pPr>
        <w:pStyle w:val="Listeavsnitt"/>
        <w:numPr>
          <w:ilvl w:val="0"/>
          <w:numId w:val="16"/>
        </w:numPr>
      </w:pPr>
      <w:r>
        <w:t>Opplever</w:t>
      </w:r>
      <w:r w:rsidR="0018771F">
        <w:t xml:space="preserve"> at</w:t>
      </w:r>
      <w:r>
        <w:t xml:space="preserve"> miljøet på skolen </w:t>
      </w:r>
      <w:r w:rsidR="00865249">
        <w:t>er bra</w:t>
      </w:r>
    </w:p>
    <w:p w14:paraId="15867990" w14:textId="6DFFADB7" w:rsidR="00865249" w:rsidRDefault="00865249" w:rsidP="003C620A">
      <w:pPr>
        <w:pStyle w:val="Listeavsnitt"/>
        <w:numPr>
          <w:ilvl w:val="0"/>
          <w:numId w:val="16"/>
        </w:numPr>
      </w:pPr>
      <w:r>
        <w:t xml:space="preserve">Elevene på senteret ønsker </w:t>
      </w:r>
      <w:r w:rsidR="00DF3829">
        <w:t>et sted til</w:t>
      </w:r>
      <w:r w:rsidR="004C5C19">
        <w:t xml:space="preserve"> å være utenom gangen på senteret</w:t>
      </w:r>
    </w:p>
    <w:p w14:paraId="3A60639B" w14:textId="2E5A486C" w:rsidR="005316A6" w:rsidRPr="0013030D" w:rsidRDefault="005316A6" w:rsidP="003C620A">
      <w:pPr>
        <w:pStyle w:val="Listeavsnitt"/>
        <w:numPr>
          <w:ilvl w:val="0"/>
          <w:numId w:val="16"/>
        </w:numPr>
      </w:pPr>
      <w:r>
        <w:t xml:space="preserve">Bomberommet i kjelleren kan brukes dersom </w:t>
      </w:r>
      <w:r w:rsidR="00614689">
        <w:t>det holdes orden og er vakter</w:t>
      </w:r>
    </w:p>
    <w:p w14:paraId="7E0A0FCC" w14:textId="77777777" w:rsidR="00CD462A" w:rsidRDefault="00CD462A" w:rsidP="00CD462A">
      <w:pPr>
        <w:rPr>
          <w:b/>
          <w:bCs/>
        </w:rPr>
      </w:pPr>
    </w:p>
    <w:p w14:paraId="03EA5726" w14:textId="400E62A5" w:rsidR="00CD462A" w:rsidRDefault="00723197" w:rsidP="00CD462A">
      <w:pPr>
        <w:rPr>
          <w:b/>
          <w:bCs/>
        </w:rPr>
      </w:pPr>
      <w:r>
        <w:rPr>
          <w:b/>
          <w:bCs/>
        </w:rPr>
        <w:t>16</w:t>
      </w:r>
      <w:r w:rsidR="002F1475">
        <w:rPr>
          <w:b/>
          <w:bCs/>
        </w:rPr>
        <w:t>/23</w:t>
      </w:r>
      <w:r w:rsidR="00CD462A">
        <w:rPr>
          <w:b/>
          <w:bCs/>
        </w:rPr>
        <w:tab/>
      </w:r>
      <w:r w:rsidR="007362B5">
        <w:rPr>
          <w:b/>
          <w:bCs/>
        </w:rPr>
        <w:t>Orientering - info fra FAU</w:t>
      </w:r>
    </w:p>
    <w:p w14:paraId="0852B3B3" w14:textId="7F6981D5" w:rsidR="00614689" w:rsidRPr="00654FD6" w:rsidRDefault="00614689" w:rsidP="00614689">
      <w:pPr>
        <w:pStyle w:val="Listeavsnitt"/>
        <w:numPr>
          <w:ilvl w:val="0"/>
          <w:numId w:val="17"/>
        </w:numPr>
      </w:pPr>
      <w:r w:rsidRPr="00654FD6">
        <w:t>FAU er i gang</w:t>
      </w:r>
    </w:p>
    <w:p w14:paraId="514A5ACF" w14:textId="10BC7BFB" w:rsidR="00614689" w:rsidRPr="00654FD6" w:rsidRDefault="00614689" w:rsidP="00614689">
      <w:pPr>
        <w:pStyle w:val="Listeavsnitt"/>
        <w:numPr>
          <w:ilvl w:val="0"/>
          <w:numId w:val="17"/>
        </w:numPr>
      </w:pPr>
      <w:r w:rsidRPr="00654FD6">
        <w:t xml:space="preserve">Skal ha en FAU- kveld 8. november med tema </w:t>
      </w:r>
      <w:r w:rsidR="00D41EFB" w:rsidRPr="00654FD6">
        <w:t>«</w:t>
      </w:r>
      <w:r w:rsidRPr="00654FD6">
        <w:t xml:space="preserve">ungdom og </w:t>
      </w:r>
      <w:r w:rsidR="00D41EFB" w:rsidRPr="00654FD6">
        <w:t>digital oppvekst»</w:t>
      </w:r>
    </w:p>
    <w:p w14:paraId="2F45BEFA" w14:textId="1D2C7E3E" w:rsidR="00D41EFB" w:rsidRPr="00654FD6" w:rsidRDefault="001810EF" w:rsidP="00614689">
      <w:pPr>
        <w:pStyle w:val="Listeavsnitt"/>
        <w:numPr>
          <w:ilvl w:val="0"/>
          <w:numId w:val="17"/>
        </w:numPr>
      </w:pPr>
      <w:r w:rsidRPr="00654FD6">
        <w:t>Vi ønsker å invitere foresatte på Karuss og Møvig</w:t>
      </w:r>
    </w:p>
    <w:p w14:paraId="3E92839E" w14:textId="7A406930" w:rsidR="00FA068C" w:rsidRPr="00654FD6" w:rsidRDefault="00093638" w:rsidP="00614689">
      <w:pPr>
        <w:pStyle w:val="Listeavsnitt"/>
        <w:numPr>
          <w:ilvl w:val="0"/>
          <w:numId w:val="17"/>
        </w:numPr>
      </w:pPr>
      <w:r>
        <w:t>FAU s</w:t>
      </w:r>
      <w:r w:rsidR="00FA068C" w:rsidRPr="00654FD6">
        <w:t xml:space="preserve">kulle hatt en runde for å se på </w:t>
      </w:r>
      <w:r w:rsidR="003103CC" w:rsidRPr="00654FD6">
        <w:t>de nye ventilasjonsanlegget, men det måtte utsettes til neste gang</w:t>
      </w:r>
      <w:r w:rsidR="00EF7794">
        <w:t xml:space="preserve"> pga mange saker.</w:t>
      </w:r>
    </w:p>
    <w:p w14:paraId="565C5267" w14:textId="7C46C2D0" w:rsidR="003103CC" w:rsidRPr="00654FD6" w:rsidRDefault="003103CC" w:rsidP="00614689">
      <w:pPr>
        <w:pStyle w:val="Listeavsnitt"/>
        <w:numPr>
          <w:ilvl w:val="0"/>
          <w:numId w:val="17"/>
        </w:numPr>
      </w:pPr>
      <w:r w:rsidRPr="00654FD6">
        <w:t>Det ble diskutert bruken av lærebøker og digitale læremidler</w:t>
      </w:r>
      <w:r w:rsidR="00BC1F86" w:rsidRPr="00654FD6">
        <w:t>.</w:t>
      </w:r>
    </w:p>
    <w:p w14:paraId="25CB595C" w14:textId="077260CD" w:rsidR="00A24D07" w:rsidRDefault="00A24D07" w:rsidP="00614689">
      <w:pPr>
        <w:pStyle w:val="Listeavsnitt"/>
        <w:numPr>
          <w:ilvl w:val="0"/>
          <w:numId w:val="17"/>
        </w:numPr>
      </w:pPr>
      <w:r w:rsidRPr="00654FD6">
        <w:t xml:space="preserve">Arbeid </w:t>
      </w:r>
      <w:r w:rsidR="00365FAE" w:rsidRPr="00654FD6">
        <w:t>i bydelen med en foreldregruppe for å finne ut hva foresatte kan bidra med i bydelen vår.</w:t>
      </w:r>
    </w:p>
    <w:p w14:paraId="500CB804" w14:textId="6452FEF0" w:rsidR="00EF7794" w:rsidRPr="00654FD6" w:rsidRDefault="00EF7794" w:rsidP="00614689">
      <w:pPr>
        <w:pStyle w:val="Listeavsnitt"/>
        <w:numPr>
          <w:ilvl w:val="0"/>
          <w:numId w:val="17"/>
        </w:numPr>
      </w:pPr>
      <w:r>
        <w:t xml:space="preserve">Ellers </w:t>
      </w:r>
      <w:r w:rsidR="00783235">
        <w:t>ønsker FAU å finne ut hvilke saker som er viktige for skolen og på hvilken måte de kan være til mest mulig hjelp</w:t>
      </w:r>
    </w:p>
    <w:p w14:paraId="501DFD95" w14:textId="77777777" w:rsidR="00CD462A" w:rsidRDefault="00CD462A" w:rsidP="00CD462A">
      <w:pPr>
        <w:rPr>
          <w:b/>
          <w:bCs/>
        </w:rPr>
      </w:pPr>
    </w:p>
    <w:p w14:paraId="2996207C" w14:textId="28393164" w:rsidR="00CD462A" w:rsidRDefault="00723197" w:rsidP="00CD462A">
      <w:pPr>
        <w:rPr>
          <w:b/>
          <w:bCs/>
        </w:rPr>
      </w:pPr>
      <w:r>
        <w:rPr>
          <w:b/>
          <w:bCs/>
        </w:rPr>
        <w:lastRenderedPageBreak/>
        <w:t>17</w:t>
      </w:r>
      <w:r w:rsidR="002F1475">
        <w:rPr>
          <w:b/>
          <w:bCs/>
        </w:rPr>
        <w:t>/23</w:t>
      </w:r>
      <w:r w:rsidR="00CD462A">
        <w:rPr>
          <w:b/>
          <w:bCs/>
        </w:rPr>
        <w:tab/>
      </w:r>
      <w:r w:rsidR="007362B5">
        <w:rPr>
          <w:b/>
          <w:bCs/>
        </w:rPr>
        <w:t>Orientering - info fra lærere og andre ansatte</w:t>
      </w:r>
    </w:p>
    <w:p w14:paraId="370742ED" w14:textId="426AA36B" w:rsidR="007E4E4C" w:rsidRPr="00654FD6" w:rsidRDefault="007E4E4C" w:rsidP="007E4E4C">
      <w:pPr>
        <w:pStyle w:val="Listeavsnitt"/>
        <w:numPr>
          <w:ilvl w:val="0"/>
          <w:numId w:val="18"/>
        </w:numPr>
      </w:pPr>
      <w:r w:rsidRPr="00654FD6">
        <w:t xml:space="preserve">Høsten er i gang og det er mange studenter på huset. Tilfører skolen mye med mange </w:t>
      </w:r>
      <w:r w:rsidR="006C64D3">
        <w:t xml:space="preserve">nye </w:t>
      </w:r>
      <w:r w:rsidRPr="00654FD6">
        <w:t xml:space="preserve">fjes og </w:t>
      </w:r>
      <w:r w:rsidR="006C64D3">
        <w:t>variert innhold</w:t>
      </w:r>
      <w:r w:rsidRPr="00654FD6">
        <w:t xml:space="preserve">. </w:t>
      </w:r>
      <w:r w:rsidR="002D0699">
        <w:t>Denne perioden er</w:t>
      </w:r>
      <w:r w:rsidRPr="00654FD6">
        <w:t xml:space="preserve"> arbeidsom men lærerik</w:t>
      </w:r>
      <w:r w:rsidR="002D0699">
        <w:t>.</w:t>
      </w:r>
    </w:p>
    <w:p w14:paraId="71E5E1DB" w14:textId="0CEBFC25" w:rsidR="007E4E4C" w:rsidRPr="00654FD6" w:rsidRDefault="007E4E4C" w:rsidP="007E4E4C">
      <w:pPr>
        <w:pStyle w:val="Listeavsnitt"/>
        <w:numPr>
          <w:ilvl w:val="0"/>
          <w:numId w:val="18"/>
        </w:numPr>
      </w:pPr>
      <w:r w:rsidRPr="00654FD6">
        <w:t xml:space="preserve">Har </w:t>
      </w:r>
      <w:r w:rsidR="002D0699">
        <w:t>noe «</w:t>
      </w:r>
      <w:r w:rsidRPr="00654FD6">
        <w:t>besøk</w:t>
      </w:r>
      <w:r w:rsidR="002D0699">
        <w:t>»</w:t>
      </w:r>
      <w:r w:rsidRPr="00654FD6">
        <w:t xml:space="preserve"> fra elever på andre skoler og vi er bevisst på hvordan </w:t>
      </w:r>
      <w:r w:rsidR="009F7B3C" w:rsidRPr="00654FD6">
        <w:t>vi skal takle dette</w:t>
      </w:r>
      <w:r w:rsidR="0072247A">
        <w:t xml:space="preserve"> med mange tydelige voksne ute.</w:t>
      </w:r>
    </w:p>
    <w:p w14:paraId="6DDD0C59" w14:textId="13165627" w:rsidR="009F7B3C" w:rsidRPr="00654FD6" w:rsidRDefault="009F7B3C" w:rsidP="007E4E4C">
      <w:pPr>
        <w:pStyle w:val="Listeavsnitt"/>
        <w:numPr>
          <w:ilvl w:val="0"/>
          <w:numId w:val="18"/>
        </w:numPr>
      </w:pPr>
      <w:r w:rsidRPr="00654FD6">
        <w:t>Vi er mange voksne personer ute på vakt med gule vester</w:t>
      </w:r>
      <w:r w:rsidR="001D3320" w:rsidRPr="00654FD6">
        <w:t xml:space="preserve"> for å trygge i området.</w:t>
      </w:r>
    </w:p>
    <w:p w14:paraId="5599EFF7" w14:textId="51844094" w:rsidR="001D3320" w:rsidRPr="00654FD6" w:rsidRDefault="001D3320" w:rsidP="007E4E4C">
      <w:pPr>
        <w:pStyle w:val="Listeavsnitt"/>
        <w:numPr>
          <w:ilvl w:val="0"/>
          <w:numId w:val="18"/>
        </w:numPr>
      </w:pPr>
      <w:r w:rsidRPr="00654FD6">
        <w:t>Utviklingssamtaler der vi møter foresatte og opplever dette både utfordrende og hyggelig på samme tid. Vi ønsker å være tydelige voksne for elevene våre.</w:t>
      </w:r>
    </w:p>
    <w:p w14:paraId="6985B715" w14:textId="714431B0" w:rsidR="00D03330" w:rsidRPr="00654FD6" w:rsidRDefault="00D03330" w:rsidP="007E4E4C">
      <w:pPr>
        <w:pStyle w:val="Listeavsnitt"/>
        <w:numPr>
          <w:ilvl w:val="0"/>
          <w:numId w:val="18"/>
        </w:numPr>
      </w:pPr>
      <w:r w:rsidRPr="00654FD6">
        <w:t xml:space="preserve">Stort sett er 90% </w:t>
      </w:r>
      <w:r w:rsidR="00630717">
        <w:t xml:space="preserve">av elevmassen </w:t>
      </w:r>
      <w:r w:rsidRPr="00654FD6">
        <w:t xml:space="preserve">veldig </w:t>
      </w:r>
      <w:r w:rsidR="00630717">
        <w:t>bra.</w:t>
      </w:r>
    </w:p>
    <w:p w14:paraId="746F38F1" w14:textId="597DB251" w:rsidR="00474447" w:rsidRPr="00654FD6" w:rsidRDefault="00474447" w:rsidP="007E4E4C">
      <w:pPr>
        <w:pStyle w:val="Listeavsnitt"/>
        <w:numPr>
          <w:ilvl w:val="0"/>
          <w:numId w:val="18"/>
        </w:numPr>
      </w:pPr>
      <w:r w:rsidRPr="00654FD6">
        <w:t xml:space="preserve">Hussein </w:t>
      </w:r>
      <w:r w:rsidR="00DD66C0">
        <w:t>orienterer</w:t>
      </w:r>
      <w:r w:rsidRPr="00654FD6">
        <w:t xml:space="preserve"> om hvordan han jobber for å skape et godt miljø sammen med lærere og elever</w:t>
      </w:r>
      <w:r w:rsidR="00781F03" w:rsidRPr="00654FD6">
        <w:t>.</w:t>
      </w:r>
    </w:p>
    <w:p w14:paraId="0869B131" w14:textId="77777777" w:rsidR="00CD462A" w:rsidRDefault="00CD462A" w:rsidP="00CD462A">
      <w:pPr>
        <w:ind w:left="1789"/>
        <w:rPr>
          <w:bCs/>
        </w:rPr>
      </w:pPr>
    </w:p>
    <w:p w14:paraId="4A72DDBC" w14:textId="77777777" w:rsidR="007E4E4C" w:rsidRPr="00A94C92" w:rsidRDefault="007E4E4C" w:rsidP="00CD462A">
      <w:pPr>
        <w:ind w:left="1789"/>
        <w:rPr>
          <w:bCs/>
        </w:rPr>
      </w:pPr>
    </w:p>
    <w:p w14:paraId="06A1D3AE" w14:textId="52B47C6E" w:rsidR="00EC1D60" w:rsidRDefault="00723197" w:rsidP="00EC1D60">
      <w:pPr>
        <w:rPr>
          <w:b/>
          <w:bCs/>
        </w:rPr>
      </w:pPr>
      <w:r>
        <w:rPr>
          <w:b/>
          <w:bCs/>
        </w:rPr>
        <w:t>18</w:t>
      </w:r>
      <w:r w:rsidR="00E97F61">
        <w:rPr>
          <w:b/>
          <w:bCs/>
        </w:rPr>
        <w:t>/23</w:t>
      </w:r>
      <w:r w:rsidR="00CD462A">
        <w:rPr>
          <w:b/>
          <w:bCs/>
        </w:rPr>
        <w:t xml:space="preserve"> </w:t>
      </w:r>
      <w:r w:rsidR="000B5262">
        <w:rPr>
          <w:b/>
          <w:bCs/>
        </w:rPr>
        <w:tab/>
      </w:r>
      <w:r w:rsidR="000178F5">
        <w:rPr>
          <w:b/>
          <w:bCs/>
        </w:rPr>
        <w:t>Orientering fra rektor</w:t>
      </w:r>
    </w:p>
    <w:p w14:paraId="2033BA6E" w14:textId="2AE9D5B3" w:rsidR="00C23B7F" w:rsidRDefault="00C23B7F" w:rsidP="00C23B7F">
      <w:pPr>
        <w:pStyle w:val="Listeavsnitt"/>
        <w:numPr>
          <w:ilvl w:val="0"/>
          <w:numId w:val="13"/>
        </w:numPr>
      </w:pPr>
      <w:r w:rsidRPr="00E75B2C">
        <w:t>Økonomi</w:t>
      </w:r>
    </w:p>
    <w:p w14:paraId="20C84C2E" w14:textId="58F13DF4" w:rsidR="00654FD6" w:rsidRPr="00E75B2C" w:rsidRDefault="00654FD6" w:rsidP="00654FD6">
      <w:pPr>
        <w:pStyle w:val="Listeavsnitt"/>
        <w:numPr>
          <w:ilvl w:val="1"/>
          <w:numId w:val="13"/>
        </w:numPr>
      </w:pPr>
      <w:r>
        <w:t>Skolen går med ca</w:t>
      </w:r>
      <w:r w:rsidR="00CE4198">
        <w:t>.</w:t>
      </w:r>
      <w:r>
        <w:t xml:space="preserve"> en mill i underskudd</w:t>
      </w:r>
      <w:r w:rsidR="00C34B94">
        <w:t xml:space="preserve"> pga nødvendig bemanning</w:t>
      </w:r>
    </w:p>
    <w:p w14:paraId="55376955" w14:textId="77777777" w:rsidR="002F6627" w:rsidRDefault="002F6627" w:rsidP="002F6627">
      <w:pPr>
        <w:pStyle w:val="Listeavsnitt"/>
        <w:numPr>
          <w:ilvl w:val="0"/>
          <w:numId w:val="13"/>
        </w:numPr>
      </w:pPr>
      <w:r w:rsidRPr="00E75B2C">
        <w:t>Sykefravær</w:t>
      </w:r>
    </w:p>
    <w:p w14:paraId="343159FD" w14:textId="1C9756E5" w:rsidR="00121810" w:rsidRPr="00E75B2C" w:rsidRDefault="00121810" w:rsidP="00121810">
      <w:pPr>
        <w:pStyle w:val="Listeavsnitt"/>
        <w:numPr>
          <w:ilvl w:val="1"/>
          <w:numId w:val="13"/>
        </w:numPr>
      </w:pPr>
      <w:r>
        <w:t xml:space="preserve">Svært lavt </w:t>
      </w:r>
    </w:p>
    <w:p w14:paraId="5BE44ABF" w14:textId="02F16B1D" w:rsidR="00A20AAD" w:rsidRPr="00121810" w:rsidRDefault="00A20AAD" w:rsidP="00C23B7F">
      <w:pPr>
        <w:pStyle w:val="Listeavsnitt"/>
        <w:numPr>
          <w:ilvl w:val="0"/>
          <w:numId w:val="13"/>
        </w:numPr>
        <w:rPr>
          <w:b/>
          <w:bCs/>
        </w:rPr>
      </w:pPr>
      <w:r>
        <w:t>Satsingsområder</w:t>
      </w:r>
    </w:p>
    <w:p w14:paraId="4E513E37" w14:textId="370C71FE" w:rsidR="00121810" w:rsidRPr="00EB0DE3" w:rsidRDefault="00121810" w:rsidP="00121810">
      <w:pPr>
        <w:pStyle w:val="Listeavsnitt"/>
        <w:numPr>
          <w:ilvl w:val="1"/>
          <w:numId w:val="13"/>
        </w:numPr>
        <w:rPr>
          <w:b/>
          <w:bCs/>
        </w:rPr>
      </w:pPr>
      <w:r>
        <w:t>«Fiskåeleven»</w:t>
      </w:r>
    </w:p>
    <w:p w14:paraId="2138A4A7" w14:textId="4CBA86F7" w:rsidR="00EB0DE3" w:rsidRPr="00E912F3" w:rsidRDefault="00E912F3" w:rsidP="00121810">
      <w:pPr>
        <w:pStyle w:val="Listeavsnitt"/>
        <w:numPr>
          <w:ilvl w:val="1"/>
          <w:numId w:val="13"/>
        </w:numPr>
        <w:rPr>
          <w:b/>
          <w:bCs/>
        </w:rPr>
      </w:pPr>
      <w:r>
        <w:t>Studentperioden</w:t>
      </w:r>
    </w:p>
    <w:p w14:paraId="4E5E4982" w14:textId="3CE4B518" w:rsidR="00E912F3" w:rsidRPr="00121810" w:rsidRDefault="00E912F3" w:rsidP="00121810">
      <w:pPr>
        <w:pStyle w:val="Listeavsnitt"/>
        <w:numPr>
          <w:ilvl w:val="1"/>
          <w:numId w:val="13"/>
        </w:numPr>
        <w:rPr>
          <w:b/>
          <w:bCs/>
        </w:rPr>
      </w:pPr>
      <w:r>
        <w:t>«Miljøfyrtårn»</w:t>
      </w:r>
    </w:p>
    <w:p w14:paraId="43FF13E1" w14:textId="1CF071B7" w:rsidR="00121810" w:rsidRPr="00C23B7F" w:rsidRDefault="00CE4198" w:rsidP="00121810">
      <w:pPr>
        <w:pStyle w:val="Listeavsnitt"/>
        <w:numPr>
          <w:ilvl w:val="1"/>
          <w:numId w:val="13"/>
        </w:numPr>
        <w:rPr>
          <w:b/>
          <w:bCs/>
        </w:rPr>
      </w:pPr>
      <w:r>
        <w:t>Personaltur og skolebesøk i Barcelona</w:t>
      </w:r>
    </w:p>
    <w:p w14:paraId="3DA91A36" w14:textId="1B5F64BC" w:rsidR="00EC1D60" w:rsidRDefault="00EC1D60" w:rsidP="00CD462A">
      <w:pPr>
        <w:rPr>
          <w:b/>
          <w:bCs/>
        </w:rPr>
      </w:pPr>
    </w:p>
    <w:p w14:paraId="1B237F0E" w14:textId="420BD810" w:rsidR="00CD462A" w:rsidRDefault="008B69D8" w:rsidP="00CD462A">
      <w:pPr>
        <w:rPr>
          <w:b/>
          <w:bCs/>
        </w:rPr>
      </w:pPr>
      <w:r>
        <w:rPr>
          <w:b/>
          <w:bCs/>
        </w:rPr>
        <w:t>12</w:t>
      </w:r>
      <w:r w:rsidR="00E97F61">
        <w:rPr>
          <w:b/>
          <w:bCs/>
        </w:rPr>
        <w:t>/23</w:t>
      </w:r>
      <w:r w:rsidR="00EC1D60">
        <w:rPr>
          <w:b/>
          <w:bCs/>
        </w:rPr>
        <w:t xml:space="preserve"> Eventuelt</w:t>
      </w:r>
    </w:p>
    <w:p w14:paraId="3F3882F0" w14:textId="152ABD61" w:rsidR="00D327FC" w:rsidRPr="00C94DD2" w:rsidRDefault="00723197" w:rsidP="00D327FC">
      <w:pPr>
        <w:pStyle w:val="Listeavsnitt"/>
        <w:numPr>
          <w:ilvl w:val="0"/>
          <w:numId w:val="15"/>
        </w:numPr>
        <w:rPr>
          <w:b/>
          <w:bCs/>
        </w:rPr>
      </w:pPr>
      <w:r w:rsidRPr="00C94DD2">
        <w:rPr>
          <w:b/>
          <w:bCs/>
        </w:rPr>
        <w:t xml:space="preserve">Dato for </w:t>
      </w:r>
      <w:r w:rsidR="00C94DD2" w:rsidRPr="00C94DD2">
        <w:rPr>
          <w:b/>
          <w:bCs/>
        </w:rPr>
        <w:t xml:space="preserve">neste </w:t>
      </w:r>
      <w:r w:rsidR="00907708" w:rsidRPr="00C94DD2">
        <w:rPr>
          <w:b/>
          <w:bCs/>
        </w:rPr>
        <w:t>møte</w:t>
      </w:r>
      <w:r w:rsidR="00895BA0" w:rsidRPr="00C94DD2">
        <w:rPr>
          <w:b/>
          <w:bCs/>
        </w:rPr>
        <w:t xml:space="preserve"> </w:t>
      </w:r>
      <w:r w:rsidR="00C94DD2" w:rsidRPr="00C94DD2">
        <w:rPr>
          <w:b/>
          <w:bCs/>
        </w:rPr>
        <w:t>–</w:t>
      </w:r>
      <w:r w:rsidR="00895BA0" w:rsidRPr="00C94DD2">
        <w:rPr>
          <w:b/>
          <w:bCs/>
        </w:rPr>
        <w:t xml:space="preserve"> </w:t>
      </w:r>
      <w:r w:rsidR="0007362A">
        <w:rPr>
          <w:b/>
          <w:bCs/>
        </w:rPr>
        <w:t>o</w:t>
      </w:r>
      <w:r w:rsidR="00C94DD2" w:rsidRPr="00C94DD2">
        <w:rPr>
          <w:b/>
          <w:bCs/>
        </w:rPr>
        <w:t>nsdag 13.12.23 NB! Kl. 18:00</w:t>
      </w:r>
    </w:p>
    <w:p w14:paraId="1B3DFDD2" w14:textId="77777777" w:rsidR="00850676" w:rsidRPr="00850676" w:rsidRDefault="00850676" w:rsidP="0055756E">
      <w:pPr>
        <w:pStyle w:val="Listeavsnitt"/>
      </w:pPr>
    </w:p>
    <w:p w14:paraId="3BCE067E" w14:textId="77777777" w:rsidR="00CD462A" w:rsidRDefault="00CD462A" w:rsidP="00CD462A">
      <w:r>
        <w:t>Med hilsen</w:t>
      </w:r>
    </w:p>
    <w:p w14:paraId="69DBD169" w14:textId="77777777" w:rsidR="00CD462A" w:rsidRDefault="00CD462A" w:rsidP="00CD462A"/>
    <w:tbl>
      <w:tblPr>
        <w:tblW w:w="0" w:type="auto"/>
        <w:tblLook w:val="0000" w:firstRow="0" w:lastRow="0" w:firstColumn="0" w:lastColumn="0" w:noHBand="0" w:noVBand="0"/>
      </w:tblPr>
      <w:tblGrid>
        <w:gridCol w:w="5645"/>
        <w:gridCol w:w="3419"/>
      </w:tblGrid>
      <w:tr w:rsidR="00CD462A" w14:paraId="7519422C" w14:textId="77777777" w:rsidTr="00077F9F">
        <w:tc>
          <w:tcPr>
            <w:tcW w:w="5778" w:type="dxa"/>
          </w:tcPr>
          <w:p w14:paraId="30FD877B" w14:textId="77777777" w:rsidR="00CD462A" w:rsidRDefault="00CD462A" w:rsidP="00077F9F">
            <w:bookmarkStart w:id="14" w:name="Saksbehandlers_navn"/>
            <w:bookmarkEnd w:id="14"/>
            <w:r>
              <w:t>Oddvar vik</w:t>
            </w:r>
          </w:p>
        </w:tc>
        <w:tc>
          <w:tcPr>
            <w:tcW w:w="3509" w:type="dxa"/>
          </w:tcPr>
          <w:p w14:paraId="09434776" w14:textId="77777777" w:rsidR="00CD462A" w:rsidRDefault="00CD462A" w:rsidP="00077F9F"/>
        </w:tc>
      </w:tr>
      <w:tr w:rsidR="00CD462A" w14:paraId="5F7EF6B0" w14:textId="77777777" w:rsidTr="00077F9F">
        <w:tc>
          <w:tcPr>
            <w:tcW w:w="5778" w:type="dxa"/>
          </w:tcPr>
          <w:p w14:paraId="650C76B0" w14:textId="77777777" w:rsidR="00CD462A" w:rsidRDefault="00CD462A" w:rsidP="00077F9F">
            <w:r>
              <w:t>Rektor</w:t>
            </w:r>
          </w:p>
        </w:tc>
        <w:tc>
          <w:tcPr>
            <w:tcW w:w="3509" w:type="dxa"/>
          </w:tcPr>
          <w:p w14:paraId="2A321C93" w14:textId="77777777" w:rsidR="00CD462A" w:rsidRDefault="00CD462A" w:rsidP="00077F9F"/>
        </w:tc>
      </w:tr>
    </w:tbl>
    <w:p w14:paraId="24CA9C20" w14:textId="77777777" w:rsidR="008C62EE" w:rsidRPr="001F6D02" w:rsidRDefault="008C62EE">
      <w:pPr>
        <w:rPr>
          <w:sz w:val="20"/>
        </w:rPr>
      </w:pPr>
    </w:p>
    <w:sectPr w:rsidR="008C62EE" w:rsidRPr="001F6D02" w:rsidSect="001F6D02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0" w:h="16840"/>
      <w:pgMar w:top="2727" w:right="1418" w:bottom="129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32B19" w14:textId="77777777" w:rsidR="002D0B63" w:rsidRDefault="002D0B63" w:rsidP="009B0CFF">
      <w:r>
        <w:separator/>
      </w:r>
    </w:p>
  </w:endnote>
  <w:endnote w:type="continuationSeparator" w:id="0">
    <w:p w14:paraId="786433B7" w14:textId="77777777" w:rsidR="002D0B63" w:rsidRDefault="002D0B63" w:rsidP="009B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 Light">
    <w:charset w:val="4D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772704343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1E8A8B4F" w14:textId="77777777" w:rsidR="008B3E7D" w:rsidRDefault="008B3E7D" w:rsidP="00AB45E4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sdt>
    <w:sdtPr>
      <w:rPr>
        <w:rStyle w:val="Sidetall"/>
      </w:rPr>
      <w:id w:val="1436094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440F2918" w14:textId="77777777" w:rsidR="001F6D02" w:rsidRDefault="001F6D02" w:rsidP="00AB45E4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14A85DEE" w14:textId="77777777" w:rsidR="001F6D02" w:rsidRDefault="001F6D0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" w:type="dxa"/>
      <w:tblLayout w:type="fixed"/>
      <w:tblCellMar>
        <w:left w:w="57" w:type="dxa"/>
        <w:right w:w="0" w:type="dxa"/>
      </w:tblCellMar>
      <w:tblLook w:val="0000" w:firstRow="0" w:lastRow="0" w:firstColumn="0" w:lastColumn="0" w:noHBand="0" w:noVBand="0"/>
    </w:tblPr>
    <w:tblGrid>
      <w:gridCol w:w="2176"/>
      <w:gridCol w:w="1984"/>
      <w:gridCol w:w="2835"/>
      <w:gridCol w:w="2126"/>
    </w:tblGrid>
    <w:tr w:rsidR="00CD462A" w14:paraId="4E5F89EA" w14:textId="77777777" w:rsidTr="00077F9F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0DC5D5D0" w14:textId="77777777" w:rsidR="00CD462A" w:rsidRDefault="00CD462A" w:rsidP="00CD462A">
          <w:pPr>
            <w:pStyle w:val="Bunntekst"/>
            <w:rPr>
              <w:rFonts w:cs="Arial"/>
              <w:b/>
              <w:bCs/>
              <w:sz w:val="14"/>
            </w:rPr>
          </w:pPr>
          <w:r>
            <w:rPr>
              <w:rFonts w:cs="Arial"/>
              <w:b/>
              <w:bCs/>
              <w:sz w:val="14"/>
            </w:rPr>
            <w:t>Postadresse:</w:t>
          </w:r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79A83F70" w14:textId="77777777" w:rsidR="00CD462A" w:rsidRDefault="00CD462A" w:rsidP="00CD462A">
          <w:pPr>
            <w:pStyle w:val="Bunntekst"/>
            <w:rPr>
              <w:rFonts w:cs="Arial"/>
              <w:b/>
              <w:bCs/>
              <w:sz w:val="14"/>
            </w:rPr>
          </w:pPr>
          <w:r>
            <w:rPr>
              <w:rFonts w:cs="Arial"/>
              <w:b/>
              <w:bCs/>
              <w:sz w:val="14"/>
            </w:rPr>
            <w:t>Besøksadresse:</w:t>
          </w:r>
        </w:p>
      </w:tc>
      <w:tc>
        <w:tcPr>
          <w:tcW w:w="2835" w:type="dxa"/>
          <w:tcBorders>
            <w:left w:val="single" w:sz="4" w:space="0" w:color="auto"/>
          </w:tcBorders>
        </w:tcPr>
        <w:p w14:paraId="46969257" w14:textId="77777777" w:rsidR="00CD462A" w:rsidRDefault="00CD462A" w:rsidP="00CD462A">
          <w:pPr>
            <w:pStyle w:val="Bunntekst"/>
            <w:rPr>
              <w:rFonts w:cs="Arial"/>
              <w:b/>
              <w:bCs/>
              <w:sz w:val="14"/>
            </w:rPr>
          </w:pPr>
          <w:r>
            <w:rPr>
              <w:rFonts w:cs="Arial"/>
              <w:b/>
              <w:bCs/>
              <w:sz w:val="14"/>
            </w:rPr>
            <w:t>E-postadresse</w:t>
          </w:r>
        </w:p>
      </w:tc>
      <w:tc>
        <w:tcPr>
          <w:tcW w:w="2126" w:type="dxa"/>
          <w:vMerge w:val="restart"/>
          <w:tcBorders>
            <w:left w:val="nil"/>
          </w:tcBorders>
        </w:tcPr>
        <w:p w14:paraId="1978E7C1" w14:textId="77777777" w:rsidR="00CD462A" w:rsidRDefault="00CD462A" w:rsidP="00CD462A">
          <w:pPr>
            <w:pStyle w:val="Bunntekst"/>
            <w:jc w:val="center"/>
            <w:rPr>
              <w:rFonts w:cs="Arial"/>
              <w:b/>
              <w:bCs/>
              <w:sz w:val="14"/>
            </w:rPr>
          </w:pPr>
        </w:p>
      </w:tc>
    </w:tr>
    <w:tr w:rsidR="00CD462A" w14:paraId="139FCCA5" w14:textId="77777777" w:rsidTr="00077F9F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423AB5B1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Fiskå skole</w:t>
          </w:r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61591F6A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bookmarkStart w:id="15" w:name="Bunn_Gateadresse"/>
          <w:bookmarkStart w:id="16" w:name="Bunn_Sted"/>
          <w:bookmarkEnd w:id="15"/>
          <w:bookmarkEnd w:id="16"/>
        </w:p>
      </w:tc>
      <w:tc>
        <w:tcPr>
          <w:tcW w:w="2835" w:type="dxa"/>
          <w:tcBorders>
            <w:left w:val="single" w:sz="4" w:space="0" w:color="auto"/>
          </w:tcBorders>
        </w:tcPr>
        <w:p w14:paraId="331716BA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bookmarkStart w:id="17" w:name="Bunn_Email"/>
          <w:bookmarkEnd w:id="17"/>
          <w:r>
            <w:rPr>
              <w:rFonts w:cs="Arial"/>
              <w:sz w:val="14"/>
            </w:rPr>
            <w:t>Oddvar.vik@kristiansand.kommune.no</w:t>
          </w:r>
        </w:p>
      </w:tc>
      <w:tc>
        <w:tcPr>
          <w:tcW w:w="2126" w:type="dxa"/>
          <w:vMerge/>
          <w:tcBorders>
            <w:left w:val="nil"/>
          </w:tcBorders>
        </w:tcPr>
        <w:p w14:paraId="17CFA2A8" w14:textId="77777777" w:rsidR="00CD462A" w:rsidRDefault="00CD462A" w:rsidP="00CD462A">
          <w:pPr>
            <w:pStyle w:val="Bunntekst"/>
            <w:jc w:val="center"/>
            <w:rPr>
              <w:rFonts w:cs="Arial"/>
              <w:sz w:val="14"/>
            </w:rPr>
          </w:pPr>
        </w:p>
      </w:tc>
    </w:tr>
    <w:tr w:rsidR="00CD462A" w14:paraId="7A80C0C1" w14:textId="77777777" w:rsidTr="00077F9F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747A7F99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bookmarkStart w:id="18" w:name="Bunn_Avdeling"/>
          <w:bookmarkEnd w:id="18"/>
          <w:r>
            <w:rPr>
              <w:rFonts w:cs="Arial"/>
              <w:sz w:val="14"/>
            </w:rPr>
            <w:t>Kirsten Flagstadsvei 28</w:t>
          </w:r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1A7E107D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r>
            <w:rPr>
              <w:rFonts w:cs="Arial"/>
              <w:b/>
              <w:sz w:val="14"/>
            </w:rPr>
            <w:t>Vår saksbehandler</w:t>
          </w:r>
        </w:p>
      </w:tc>
      <w:tc>
        <w:tcPr>
          <w:tcW w:w="2835" w:type="dxa"/>
          <w:tcBorders>
            <w:left w:val="single" w:sz="4" w:space="0" w:color="auto"/>
          </w:tcBorders>
        </w:tcPr>
        <w:p w14:paraId="714B4148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r>
            <w:rPr>
              <w:rFonts w:cs="Arial"/>
              <w:b/>
              <w:bCs/>
              <w:sz w:val="14"/>
            </w:rPr>
            <w:t>Webadresse</w:t>
          </w:r>
        </w:p>
      </w:tc>
      <w:tc>
        <w:tcPr>
          <w:tcW w:w="2126" w:type="dxa"/>
          <w:vMerge/>
          <w:tcBorders>
            <w:left w:val="nil"/>
          </w:tcBorders>
        </w:tcPr>
        <w:p w14:paraId="6F1457FF" w14:textId="77777777" w:rsidR="00CD462A" w:rsidRDefault="00CD462A" w:rsidP="00CD462A">
          <w:pPr>
            <w:pStyle w:val="Bunntekst"/>
            <w:jc w:val="center"/>
            <w:rPr>
              <w:rFonts w:cs="Arial"/>
              <w:sz w:val="14"/>
            </w:rPr>
          </w:pPr>
        </w:p>
      </w:tc>
    </w:tr>
    <w:tr w:rsidR="00CD462A" w14:paraId="26B3ADF4" w14:textId="77777777" w:rsidTr="00077F9F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386F9457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bookmarkStart w:id="19" w:name="Bunn_Postboks"/>
          <w:bookmarkEnd w:id="19"/>
          <w:r>
            <w:rPr>
              <w:rFonts w:cs="Arial"/>
              <w:sz w:val="14"/>
            </w:rPr>
            <w:t>4621 Kristiansand</w:t>
          </w:r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2B9A9A8F" w14:textId="77777777" w:rsidR="00CD462A" w:rsidRDefault="00CD462A" w:rsidP="00CD462A">
          <w:pPr>
            <w:pStyle w:val="Bunntekst"/>
            <w:rPr>
              <w:rFonts w:cs="Arial"/>
              <w:bCs/>
              <w:sz w:val="14"/>
            </w:rPr>
          </w:pPr>
          <w:bookmarkStart w:id="20" w:name="Bunn_Saksbehandler"/>
          <w:bookmarkEnd w:id="20"/>
          <w:smartTag w:uri="urn:schemas-microsoft-com:office:smarttags" w:element="metricconverter">
            <w:r>
              <w:rPr>
                <w:rFonts w:cs="Arial"/>
                <w:bCs/>
                <w:sz w:val="14"/>
              </w:rPr>
              <w:t>Oddvar Vik</w:t>
            </w:r>
          </w:smartTag>
        </w:p>
      </w:tc>
      <w:tc>
        <w:tcPr>
          <w:tcW w:w="2835" w:type="dxa"/>
          <w:tcBorders>
            <w:left w:val="single" w:sz="4" w:space="0" w:color="auto"/>
          </w:tcBorders>
        </w:tcPr>
        <w:p w14:paraId="65282854" w14:textId="77777777" w:rsidR="00CD462A" w:rsidRDefault="002D0B63" w:rsidP="00CD462A">
          <w:pPr>
            <w:pStyle w:val="Bunntekst"/>
            <w:rPr>
              <w:rFonts w:cs="Arial"/>
              <w:sz w:val="14"/>
            </w:rPr>
          </w:pPr>
          <w:hyperlink r:id="rId1" w:history="1">
            <w:r w:rsidR="00CD462A">
              <w:rPr>
                <w:rStyle w:val="Hyperkobling"/>
                <w:rFonts w:cs="Arial"/>
                <w:sz w:val="14"/>
              </w:rPr>
              <w:t>http://www.kristiansand.kommune.no/</w:t>
            </w:r>
          </w:hyperlink>
        </w:p>
      </w:tc>
      <w:tc>
        <w:tcPr>
          <w:tcW w:w="2126" w:type="dxa"/>
          <w:vMerge/>
          <w:tcBorders>
            <w:left w:val="nil"/>
          </w:tcBorders>
        </w:tcPr>
        <w:p w14:paraId="50A00A30" w14:textId="77777777" w:rsidR="00CD462A" w:rsidRDefault="00CD462A" w:rsidP="00CD462A">
          <w:pPr>
            <w:pStyle w:val="Bunntekst"/>
            <w:jc w:val="center"/>
            <w:rPr>
              <w:rFonts w:cs="Arial"/>
              <w:b/>
              <w:bCs/>
              <w:sz w:val="14"/>
            </w:rPr>
          </w:pPr>
        </w:p>
      </w:tc>
    </w:tr>
    <w:tr w:rsidR="00CD462A" w14:paraId="7DD0BDC3" w14:textId="77777777" w:rsidTr="00077F9F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56252D4D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bookmarkStart w:id="21" w:name="Bunn_Postnr"/>
          <w:bookmarkEnd w:id="21"/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6B47BDA2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r>
            <w:rPr>
              <w:rFonts w:cs="Arial"/>
              <w:b/>
              <w:bCs/>
              <w:sz w:val="14"/>
            </w:rPr>
            <w:t>Telefon/Telefaks</w:t>
          </w:r>
        </w:p>
      </w:tc>
      <w:tc>
        <w:tcPr>
          <w:tcW w:w="2835" w:type="dxa"/>
          <w:tcBorders>
            <w:left w:val="single" w:sz="4" w:space="0" w:color="auto"/>
          </w:tcBorders>
        </w:tcPr>
        <w:p w14:paraId="3A42E7D0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r>
            <w:rPr>
              <w:rFonts w:cs="Arial"/>
              <w:b/>
              <w:bCs/>
              <w:sz w:val="14"/>
            </w:rPr>
            <w:t>Foretaksregisteret</w:t>
          </w:r>
          <w:r>
            <w:rPr>
              <w:rFonts w:cs="Arial"/>
              <w:sz w:val="14"/>
            </w:rPr>
            <w:t xml:space="preserve"> </w:t>
          </w:r>
        </w:p>
      </w:tc>
      <w:tc>
        <w:tcPr>
          <w:tcW w:w="2126" w:type="dxa"/>
          <w:vMerge/>
          <w:tcBorders>
            <w:left w:val="nil"/>
          </w:tcBorders>
        </w:tcPr>
        <w:p w14:paraId="33C3E90F" w14:textId="77777777" w:rsidR="00CD462A" w:rsidRDefault="00CD462A" w:rsidP="00CD462A">
          <w:pPr>
            <w:pStyle w:val="Bunntekst"/>
            <w:jc w:val="center"/>
            <w:rPr>
              <w:rFonts w:cs="Arial"/>
              <w:sz w:val="14"/>
            </w:rPr>
          </w:pPr>
        </w:p>
      </w:tc>
    </w:tr>
    <w:tr w:rsidR="00CD462A" w14:paraId="4C26F35F" w14:textId="77777777" w:rsidTr="00077F9F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4C0CCF76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227FB1D1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bookmarkStart w:id="22" w:name="Bunn_Telefon"/>
          <w:bookmarkEnd w:id="22"/>
          <w:r>
            <w:rPr>
              <w:rFonts w:cs="Arial"/>
              <w:sz w:val="14"/>
            </w:rPr>
            <w:t>38 00 20 60/</w:t>
          </w:r>
          <w:bookmarkStart w:id="23" w:name="Bunn_Telefaks"/>
          <w:bookmarkEnd w:id="23"/>
          <w:r>
            <w:rPr>
              <w:rFonts w:cs="Arial"/>
              <w:sz w:val="14"/>
            </w:rPr>
            <w:t>38 00 20 75</w:t>
          </w:r>
        </w:p>
      </w:tc>
      <w:tc>
        <w:tcPr>
          <w:tcW w:w="2835" w:type="dxa"/>
          <w:tcBorders>
            <w:left w:val="single" w:sz="4" w:space="0" w:color="auto"/>
          </w:tcBorders>
        </w:tcPr>
        <w:p w14:paraId="17D57180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NO963296746</w:t>
          </w:r>
        </w:p>
      </w:tc>
      <w:tc>
        <w:tcPr>
          <w:tcW w:w="2126" w:type="dxa"/>
          <w:vMerge/>
          <w:tcBorders>
            <w:left w:val="nil"/>
          </w:tcBorders>
        </w:tcPr>
        <w:p w14:paraId="726FF56B" w14:textId="77777777" w:rsidR="00CD462A" w:rsidRDefault="00CD462A" w:rsidP="00CD462A">
          <w:pPr>
            <w:pStyle w:val="Bunntekst"/>
            <w:jc w:val="center"/>
            <w:rPr>
              <w:rFonts w:cs="Arial"/>
              <w:sz w:val="14"/>
            </w:rPr>
          </w:pPr>
        </w:p>
      </w:tc>
    </w:tr>
    <w:tr w:rsidR="00CD462A" w14:paraId="03C70BF2" w14:textId="77777777" w:rsidTr="00077F9F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0D5353C3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</w:p>
      </w:tc>
      <w:tc>
        <w:tcPr>
          <w:tcW w:w="1984" w:type="dxa"/>
          <w:tcBorders>
            <w:left w:val="single" w:sz="4" w:space="0" w:color="auto"/>
            <w:right w:val="single" w:sz="4" w:space="0" w:color="auto"/>
          </w:tcBorders>
        </w:tcPr>
        <w:p w14:paraId="50C127EC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</w:p>
      </w:tc>
      <w:tc>
        <w:tcPr>
          <w:tcW w:w="2835" w:type="dxa"/>
          <w:tcBorders>
            <w:left w:val="single" w:sz="4" w:space="0" w:color="auto"/>
          </w:tcBorders>
        </w:tcPr>
        <w:p w14:paraId="1D255889" w14:textId="77777777" w:rsidR="00CD462A" w:rsidRDefault="00CD462A" w:rsidP="00CD462A">
          <w:pPr>
            <w:pStyle w:val="Bunntekst"/>
            <w:rPr>
              <w:rFonts w:cs="Arial"/>
              <w:sz w:val="14"/>
            </w:rPr>
          </w:pPr>
        </w:p>
      </w:tc>
      <w:tc>
        <w:tcPr>
          <w:tcW w:w="2126" w:type="dxa"/>
          <w:vMerge/>
          <w:tcBorders>
            <w:left w:val="nil"/>
          </w:tcBorders>
        </w:tcPr>
        <w:p w14:paraId="3CC24468" w14:textId="77777777" w:rsidR="00CD462A" w:rsidRDefault="00CD462A" w:rsidP="00CD462A">
          <w:pPr>
            <w:pStyle w:val="Bunntekst"/>
            <w:jc w:val="center"/>
            <w:rPr>
              <w:rFonts w:cs="Arial"/>
              <w:sz w:val="14"/>
            </w:rPr>
          </w:pPr>
        </w:p>
      </w:tc>
    </w:tr>
  </w:tbl>
  <w:p w14:paraId="0622054E" w14:textId="77777777" w:rsidR="00CD462A" w:rsidRDefault="00CD462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FB0F2" w14:textId="77777777" w:rsidR="002D0B63" w:rsidRDefault="002D0B63" w:rsidP="009B0CFF">
      <w:r>
        <w:separator/>
      </w:r>
    </w:p>
  </w:footnote>
  <w:footnote w:type="continuationSeparator" w:id="0">
    <w:p w14:paraId="50263246" w14:textId="77777777" w:rsidR="002D0B63" w:rsidRDefault="002D0B63" w:rsidP="009B0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084306237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14:paraId="0D6C9176" w14:textId="77777777" w:rsidR="001F6D02" w:rsidRDefault="001F6D02" w:rsidP="00AB45E4">
        <w:pPr>
          <w:pStyle w:val="Topp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19151A0F" w14:textId="77777777" w:rsidR="001F6D02" w:rsidRDefault="001F6D0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EB755" w14:textId="77777777" w:rsidR="008C62EE" w:rsidRDefault="001013E6">
    <w:pPr>
      <w:pStyle w:val="Topptekst"/>
    </w:pPr>
    <w:r>
      <w:rPr>
        <w:noProof/>
      </w:rPr>
      <w:drawing>
        <wp:anchor distT="0" distB="0" distL="114300" distR="114300" simplePos="0" relativeHeight="251663359" behindDoc="1" locked="0" layoutInCell="1" allowOverlap="1" wp14:anchorId="521383E7" wp14:editId="51B81CC5">
          <wp:simplePos x="0" y="0"/>
          <wp:positionH relativeFrom="column">
            <wp:posOffset>4246757</wp:posOffset>
          </wp:positionH>
          <wp:positionV relativeFrom="paragraph">
            <wp:posOffset>21385</wp:posOffset>
          </wp:positionV>
          <wp:extent cx="1875790" cy="933789"/>
          <wp:effectExtent l="0" t="0" r="3810" b="635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 KRS Byvaapen horis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878330" cy="9350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807DC" w14:textId="77777777" w:rsidR="008C62EE" w:rsidRDefault="001013E6">
    <w:pPr>
      <w:pStyle w:val="Topptekst"/>
    </w:pPr>
    <w:r>
      <w:rPr>
        <w:noProof/>
      </w:rPr>
      <w:drawing>
        <wp:anchor distT="0" distB="0" distL="114300" distR="114300" simplePos="0" relativeHeight="251661311" behindDoc="1" locked="0" layoutInCell="1" allowOverlap="1" wp14:anchorId="1F3481F7" wp14:editId="3C6AB6C0">
          <wp:simplePos x="0" y="0"/>
          <wp:positionH relativeFrom="column">
            <wp:posOffset>4246757</wp:posOffset>
          </wp:positionH>
          <wp:positionV relativeFrom="paragraph">
            <wp:posOffset>21385</wp:posOffset>
          </wp:positionV>
          <wp:extent cx="1877060" cy="934421"/>
          <wp:effectExtent l="0" t="0" r="2540" b="5715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 KRS Byvaapen horis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" t="-37" r="-43" b="37"/>
                  <a:stretch/>
                </pic:blipFill>
                <pic:spPr bwMode="auto">
                  <a:xfrm>
                    <a:off x="0" y="0"/>
                    <a:ext cx="1878330" cy="9350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7A664B0"/>
    <w:multiLevelType w:val="hybridMultilevel"/>
    <w:tmpl w:val="E9D8C7D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E7821"/>
    <w:multiLevelType w:val="hybridMultilevel"/>
    <w:tmpl w:val="D0FE2F5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C347A"/>
    <w:multiLevelType w:val="hybridMultilevel"/>
    <w:tmpl w:val="EBB2B1CA"/>
    <w:lvl w:ilvl="0" w:tplc="0414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" w15:restartNumberingAfterBreak="0">
    <w:nsid w:val="3FF27362"/>
    <w:multiLevelType w:val="hybridMultilevel"/>
    <w:tmpl w:val="700C048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50762"/>
    <w:multiLevelType w:val="hybridMultilevel"/>
    <w:tmpl w:val="5DCCDB1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26D11"/>
    <w:multiLevelType w:val="hybridMultilevel"/>
    <w:tmpl w:val="003A13D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52700"/>
    <w:multiLevelType w:val="hybridMultilevel"/>
    <w:tmpl w:val="10EECF2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21F80"/>
    <w:multiLevelType w:val="hybridMultilevel"/>
    <w:tmpl w:val="E7124BE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A2C2C"/>
    <w:multiLevelType w:val="hybridMultilevel"/>
    <w:tmpl w:val="7CD6B8A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3791B"/>
    <w:multiLevelType w:val="hybridMultilevel"/>
    <w:tmpl w:val="A5B81A3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D6C58"/>
    <w:multiLevelType w:val="hybridMultilevel"/>
    <w:tmpl w:val="10C84114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312BD"/>
    <w:multiLevelType w:val="hybridMultilevel"/>
    <w:tmpl w:val="236C302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269B7"/>
    <w:multiLevelType w:val="hybridMultilevel"/>
    <w:tmpl w:val="AFA6FAB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F1708"/>
    <w:multiLevelType w:val="hybridMultilevel"/>
    <w:tmpl w:val="C470A7FE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CF1136"/>
    <w:multiLevelType w:val="hybridMultilevel"/>
    <w:tmpl w:val="06820E5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20A97"/>
    <w:multiLevelType w:val="hybridMultilevel"/>
    <w:tmpl w:val="F5903EB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374CC"/>
    <w:multiLevelType w:val="hybridMultilevel"/>
    <w:tmpl w:val="28CA2F2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5"/>
  </w:num>
  <w:num w:numId="5">
    <w:abstractNumId w:val="4"/>
  </w:num>
  <w:num w:numId="6">
    <w:abstractNumId w:val="17"/>
  </w:num>
  <w:num w:numId="7">
    <w:abstractNumId w:val="13"/>
  </w:num>
  <w:num w:numId="8">
    <w:abstractNumId w:val="6"/>
  </w:num>
  <w:num w:numId="9">
    <w:abstractNumId w:val="11"/>
  </w:num>
  <w:num w:numId="10">
    <w:abstractNumId w:val="1"/>
  </w:num>
  <w:num w:numId="11">
    <w:abstractNumId w:val="9"/>
  </w:num>
  <w:num w:numId="12">
    <w:abstractNumId w:val="7"/>
  </w:num>
  <w:num w:numId="13">
    <w:abstractNumId w:val="16"/>
  </w:num>
  <w:num w:numId="14">
    <w:abstractNumId w:val="14"/>
  </w:num>
  <w:num w:numId="15">
    <w:abstractNumId w:val="12"/>
  </w:num>
  <w:num w:numId="16">
    <w:abstractNumId w:val="8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62A"/>
    <w:rsid w:val="000122EC"/>
    <w:rsid w:val="0001252B"/>
    <w:rsid w:val="000178F5"/>
    <w:rsid w:val="00021C66"/>
    <w:rsid w:val="00034560"/>
    <w:rsid w:val="000379F1"/>
    <w:rsid w:val="00056CFA"/>
    <w:rsid w:val="00062720"/>
    <w:rsid w:val="000647A6"/>
    <w:rsid w:val="00072F67"/>
    <w:rsid w:val="0007362A"/>
    <w:rsid w:val="00093638"/>
    <w:rsid w:val="000941F7"/>
    <w:rsid w:val="000A7203"/>
    <w:rsid w:val="000B5262"/>
    <w:rsid w:val="000D38DF"/>
    <w:rsid w:val="000D74EB"/>
    <w:rsid w:val="000E1A87"/>
    <w:rsid w:val="001013E6"/>
    <w:rsid w:val="00110952"/>
    <w:rsid w:val="0011442C"/>
    <w:rsid w:val="001177CE"/>
    <w:rsid w:val="00121810"/>
    <w:rsid w:val="00125FD5"/>
    <w:rsid w:val="0013030D"/>
    <w:rsid w:val="00142CE6"/>
    <w:rsid w:val="00145390"/>
    <w:rsid w:val="00157A78"/>
    <w:rsid w:val="0017029F"/>
    <w:rsid w:val="00171D3B"/>
    <w:rsid w:val="00176016"/>
    <w:rsid w:val="001810EF"/>
    <w:rsid w:val="00183A02"/>
    <w:rsid w:val="0018771F"/>
    <w:rsid w:val="00190EC7"/>
    <w:rsid w:val="001910CB"/>
    <w:rsid w:val="001934BC"/>
    <w:rsid w:val="001B2413"/>
    <w:rsid w:val="001D3320"/>
    <w:rsid w:val="001F2F40"/>
    <w:rsid w:val="001F6D02"/>
    <w:rsid w:val="002040EB"/>
    <w:rsid w:val="002137EA"/>
    <w:rsid w:val="002179C4"/>
    <w:rsid w:val="0022640A"/>
    <w:rsid w:val="0023298F"/>
    <w:rsid w:val="002337C2"/>
    <w:rsid w:val="00237C03"/>
    <w:rsid w:val="0025451E"/>
    <w:rsid w:val="00256F3B"/>
    <w:rsid w:val="00260E47"/>
    <w:rsid w:val="00262FC6"/>
    <w:rsid w:val="00266CEB"/>
    <w:rsid w:val="0029263F"/>
    <w:rsid w:val="0029361C"/>
    <w:rsid w:val="002975D1"/>
    <w:rsid w:val="002A1445"/>
    <w:rsid w:val="002B0EED"/>
    <w:rsid w:val="002B2255"/>
    <w:rsid w:val="002C1B48"/>
    <w:rsid w:val="002C315B"/>
    <w:rsid w:val="002C7AB9"/>
    <w:rsid w:val="002D0699"/>
    <w:rsid w:val="002D0B63"/>
    <w:rsid w:val="002F1475"/>
    <w:rsid w:val="002F6627"/>
    <w:rsid w:val="00300D95"/>
    <w:rsid w:val="00304E72"/>
    <w:rsid w:val="003103CC"/>
    <w:rsid w:val="00321AA3"/>
    <w:rsid w:val="00332DFA"/>
    <w:rsid w:val="00337029"/>
    <w:rsid w:val="00362E60"/>
    <w:rsid w:val="00363F94"/>
    <w:rsid w:val="00365FAE"/>
    <w:rsid w:val="003772AB"/>
    <w:rsid w:val="00384C98"/>
    <w:rsid w:val="00387559"/>
    <w:rsid w:val="003917A4"/>
    <w:rsid w:val="003977D9"/>
    <w:rsid w:val="003A0761"/>
    <w:rsid w:val="003A2757"/>
    <w:rsid w:val="003C185F"/>
    <w:rsid w:val="003C620A"/>
    <w:rsid w:val="003D300C"/>
    <w:rsid w:val="003E1703"/>
    <w:rsid w:val="00402E83"/>
    <w:rsid w:val="00413E7A"/>
    <w:rsid w:val="0042125D"/>
    <w:rsid w:val="004224DA"/>
    <w:rsid w:val="00427958"/>
    <w:rsid w:val="00435E01"/>
    <w:rsid w:val="0043623A"/>
    <w:rsid w:val="00436789"/>
    <w:rsid w:val="004535DA"/>
    <w:rsid w:val="00453C57"/>
    <w:rsid w:val="00454380"/>
    <w:rsid w:val="00464BA0"/>
    <w:rsid w:val="00466D05"/>
    <w:rsid w:val="00474447"/>
    <w:rsid w:val="00481E6C"/>
    <w:rsid w:val="004977D3"/>
    <w:rsid w:val="00497C7F"/>
    <w:rsid w:val="004B09C8"/>
    <w:rsid w:val="004B1D7C"/>
    <w:rsid w:val="004C44CE"/>
    <w:rsid w:val="004C5C19"/>
    <w:rsid w:val="004D6874"/>
    <w:rsid w:val="00500CCE"/>
    <w:rsid w:val="005063A6"/>
    <w:rsid w:val="0051109F"/>
    <w:rsid w:val="005176C0"/>
    <w:rsid w:val="00520500"/>
    <w:rsid w:val="0052087D"/>
    <w:rsid w:val="005316A6"/>
    <w:rsid w:val="00552CD4"/>
    <w:rsid w:val="0055756E"/>
    <w:rsid w:val="00570712"/>
    <w:rsid w:val="00572A4B"/>
    <w:rsid w:val="00573BD0"/>
    <w:rsid w:val="00583CF2"/>
    <w:rsid w:val="005A65BC"/>
    <w:rsid w:val="005A6699"/>
    <w:rsid w:val="005B2301"/>
    <w:rsid w:val="005D63D7"/>
    <w:rsid w:val="005E2AAD"/>
    <w:rsid w:val="005F0FE6"/>
    <w:rsid w:val="00612E26"/>
    <w:rsid w:val="00614689"/>
    <w:rsid w:val="00630717"/>
    <w:rsid w:val="006445C7"/>
    <w:rsid w:val="0065362A"/>
    <w:rsid w:val="00654FD6"/>
    <w:rsid w:val="006560E9"/>
    <w:rsid w:val="006577F5"/>
    <w:rsid w:val="00660A4F"/>
    <w:rsid w:val="00684E5D"/>
    <w:rsid w:val="00684EC6"/>
    <w:rsid w:val="006A2433"/>
    <w:rsid w:val="006A40F1"/>
    <w:rsid w:val="006C3C49"/>
    <w:rsid w:val="006C64D3"/>
    <w:rsid w:val="006D227A"/>
    <w:rsid w:val="007074DB"/>
    <w:rsid w:val="007202FB"/>
    <w:rsid w:val="0072247A"/>
    <w:rsid w:val="007230B0"/>
    <w:rsid w:val="00723197"/>
    <w:rsid w:val="00731C18"/>
    <w:rsid w:val="00734ECC"/>
    <w:rsid w:val="007362B5"/>
    <w:rsid w:val="00751461"/>
    <w:rsid w:val="00767D37"/>
    <w:rsid w:val="00773AEA"/>
    <w:rsid w:val="00781F03"/>
    <w:rsid w:val="00783235"/>
    <w:rsid w:val="007902CE"/>
    <w:rsid w:val="007B1E2C"/>
    <w:rsid w:val="007D6ED9"/>
    <w:rsid w:val="007E4E4C"/>
    <w:rsid w:val="007F2389"/>
    <w:rsid w:val="007F6A8B"/>
    <w:rsid w:val="008378E4"/>
    <w:rsid w:val="00850676"/>
    <w:rsid w:val="00865249"/>
    <w:rsid w:val="00881CA9"/>
    <w:rsid w:val="00895BA0"/>
    <w:rsid w:val="008A0177"/>
    <w:rsid w:val="008B3D89"/>
    <w:rsid w:val="008B3E7D"/>
    <w:rsid w:val="008B4101"/>
    <w:rsid w:val="008B69D8"/>
    <w:rsid w:val="008C62EE"/>
    <w:rsid w:val="008E0CB0"/>
    <w:rsid w:val="008E463C"/>
    <w:rsid w:val="008F3663"/>
    <w:rsid w:val="00902D29"/>
    <w:rsid w:val="00902E97"/>
    <w:rsid w:val="00907708"/>
    <w:rsid w:val="009365BE"/>
    <w:rsid w:val="00944EF7"/>
    <w:rsid w:val="00945586"/>
    <w:rsid w:val="009575CF"/>
    <w:rsid w:val="009643FE"/>
    <w:rsid w:val="00966862"/>
    <w:rsid w:val="0098100B"/>
    <w:rsid w:val="009901C6"/>
    <w:rsid w:val="009934C4"/>
    <w:rsid w:val="009B0CFF"/>
    <w:rsid w:val="009C0EF4"/>
    <w:rsid w:val="009D2973"/>
    <w:rsid w:val="009E7938"/>
    <w:rsid w:val="009F0D86"/>
    <w:rsid w:val="009F2F6F"/>
    <w:rsid w:val="009F730E"/>
    <w:rsid w:val="009F7B3C"/>
    <w:rsid w:val="00A05210"/>
    <w:rsid w:val="00A17EF7"/>
    <w:rsid w:val="00A20AAD"/>
    <w:rsid w:val="00A243F0"/>
    <w:rsid w:val="00A24D07"/>
    <w:rsid w:val="00A3224D"/>
    <w:rsid w:val="00A36316"/>
    <w:rsid w:val="00A50A8D"/>
    <w:rsid w:val="00A71D22"/>
    <w:rsid w:val="00A735BC"/>
    <w:rsid w:val="00A74378"/>
    <w:rsid w:val="00A83FC0"/>
    <w:rsid w:val="00A8777E"/>
    <w:rsid w:val="00A91A1B"/>
    <w:rsid w:val="00A96F89"/>
    <w:rsid w:val="00AD5377"/>
    <w:rsid w:val="00AE6AF2"/>
    <w:rsid w:val="00AF42B0"/>
    <w:rsid w:val="00AF5C92"/>
    <w:rsid w:val="00B064C2"/>
    <w:rsid w:val="00B06D89"/>
    <w:rsid w:val="00B1235B"/>
    <w:rsid w:val="00B55145"/>
    <w:rsid w:val="00B70B65"/>
    <w:rsid w:val="00B77CC1"/>
    <w:rsid w:val="00B978BC"/>
    <w:rsid w:val="00BB7D49"/>
    <w:rsid w:val="00BC1F86"/>
    <w:rsid w:val="00BD0320"/>
    <w:rsid w:val="00C05B68"/>
    <w:rsid w:val="00C06073"/>
    <w:rsid w:val="00C20E72"/>
    <w:rsid w:val="00C23B7F"/>
    <w:rsid w:val="00C25ABA"/>
    <w:rsid w:val="00C25EFF"/>
    <w:rsid w:val="00C34B94"/>
    <w:rsid w:val="00C44DC3"/>
    <w:rsid w:val="00C47F42"/>
    <w:rsid w:val="00C50742"/>
    <w:rsid w:val="00C5539A"/>
    <w:rsid w:val="00C64C56"/>
    <w:rsid w:val="00C7432A"/>
    <w:rsid w:val="00C93A77"/>
    <w:rsid w:val="00C94DD2"/>
    <w:rsid w:val="00C96766"/>
    <w:rsid w:val="00C97016"/>
    <w:rsid w:val="00CC6846"/>
    <w:rsid w:val="00CD462A"/>
    <w:rsid w:val="00CE4198"/>
    <w:rsid w:val="00CE6E05"/>
    <w:rsid w:val="00D03330"/>
    <w:rsid w:val="00D03B47"/>
    <w:rsid w:val="00D327FC"/>
    <w:rsid w:val="00D41EFB"/>
    <w:rsid w:val="00D43517"/>
    <w:rsid w:val="00D46B25"/>
    <w:rsid w:val="00D61AE0"/>
    <w:rsid w:val="00D65B86"/>
    <w:rsid w:val="00D70DFB"/>
    <w:rsid w:val="00D7590A"/>
    <w:rsid w:val="00D827A8"/>
    <w:rsid w:val="00D84ED1"/>
    <w:rsid w:val="00D85467"/>
    <w:rsid w:val="00D91B02"/>
    <w:rsid w:val="00D92481"/>
    <w:rsid w:val="00DB07B8"/>
    <w:rsid w:val="00DB2A70"/>
    <w:rsid w:val="00DB3C85"/>
    <w:rsid w:val="00DB4D3E"/>
    <w:rsid w:val="00DB6689"/>
    <w:rsid w:val="00DD1616"/>
    <w:rsid w:val="00DD66C0"/>
    <w:rsid w:val="00DF3829"/>
    <w:rsid w:val="00DF61A7"/>
    <w:rsid w:val="00E17FCD"/>
    <w:rsid w:val="00E25519"/>
    <w:rsid w:val="00E314B0"/>
    <w:rsid w:val="00E6063A"/>
    <w:rsid w:val="00E62264"/>
    <w:rsid w:val="00E653EE"/>
    <w:rsid w:val="00E67E29"/>
    <w:rsid w:val="00E75B2C"/>
    <w:rsid w:val="00E912F3"/>
    <w:rsid w:val="00E97F61"/>
    <w:rsid w:val="00EA1041"/>
    <w:rsid w:val="00EA579C"/>
    <w:rsid w:val="00EB0DE3"/>
    <w:rsid w:val="00EB701C"/>
    <w:rsid w:val="00EC1D60"/>
    <w:rsid w:val="00EF06B8"/>
    <w:rsid w:val="00EF436A"/>
    <w:rsid w:val="00EF7794"/>
    <w:rsid w:val="00F11EFD"/>
    <w:rsid w:val="00F14DCA"/>
    <w:rsid w:val="00F35609"/>
    <w:rsid w:val="00F359DB"/>
    <w:rsid w:val="00F43715"/>
    <w:rsid w:val="00F4674C"/>
    <w:rsid w:val="00F51C01"/>
    <w:rsid w:val="00F52E39"/>
    <w:rsid w:val="00F55D30"/>
    <w:rsid w:val="00F93B6E"/>
    <w:rsid w:val="00FA068C"/>
    <w:rsid w:val="00FB0C16"/>
    <w:rsid w:val="00FB2148"/>
    <w:rsid w:val="00FB45BF"/>
    <w:rsid w:val="00FB5762"/>
    <w:rsid w:val="00FC7A49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645BB16"/>
  <w15:chartTrackingRefBased/>
  <w15:docId w15:val="{DEB30C50-5097-45F3-AB19-D541D3D9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62A"/>
    <w:pPr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CD462A"/>
    <w:pPr>
      <w:keepNext/>
      <w:numPr>
        <w:numId w:val="1"/>
      </w:numPr>
      <w:spacing w:before="240"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link w:val="Overskrift2Tegn"/>
    <w:qFormat/>
    <w:rsid w:val="00CD462A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qFormat/>
    <w:rsid w:val="00CD462A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link w:val="Overskrift4Tegn"/>
    <w:qFormat/>
    <w:rsid w:val="00CD462A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link w:val="Overskrift5Tegn"/>
    <w:qFormat/>
    <w:rsid w:val="00CD462A"/>
    <w:pPr>
      <w:numPr>
        <w:ilvl w:val="4"/>
        <w:numId w:val="1"/>
      </w:numPr>
      <w:spacing w:before="240" w:after="60"/>
      <w:outlineLvl w:val="4"/>
    </w:pPr>
  </w:style>
  <w:style w:type="paragraph" w:styleId="Overskrift6">
    <w:name w:val="heading 6"/>
    <w:basedOn w:val="Normal"/>
    <w:next w:val="Normal"/>
    <w:link w:val="Overskrift6Tegn"/>
    <w:qFormat/>
    <w:rsid w:val="00CD462A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qFormat/>
    <w:rsid w:val="00CD462A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Overskrift8">
    <w:name w:val="heading 8"/>
    <w:basedOn w:val="Normal"/>
    <w:next w:val="Normal"/>
    <w:link w:val="Overskrift8Tegn"/>
    <w:qFormat/>
    <w:rsid w:val="00CD462A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Overskrift9">
    <w:name w:val="heading 9"/>
    <w:basedOn w:val="Normal"/>
    <w:next w:val="Normal"/>
    <w:link w:val="Overskrift9Tegn"/>
    <w:qFormat/>
    <w:rsid w:val="00CD462A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Verdana">
    <w:name w:val="Verdana"/>
    <w:basedOn w:val="Normal"/>
    <w:qFormat/>
    <w:rsid w:val="00B06D89"/>
  </w:style>
  <w:style w:type="paragraph" w:styleId="Listeavsnitt">
    <w:name w:val="List Paragraph"/>
    <w:basedOn w:val="Normal"/>
    <w:uiPriority w:val="34"/>
    <w:qFormat/>
    <w:rsid w:val="00B06D89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Topptekst">
    <w:name w:val="header"/>
    <w:basedOn w:val="Normal"/>
    <w:link w:val="TopptekstTegn"/>
    <w:unhideWhenUsed/>
    <w:rsid w:val="009B0CF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B0CFF"/>
    <w:rPr>
      <w:rFonts w:ascii="Verdana" w:hAnsi="Verdana"/>
    </w:rPr>
  </w:style>
  <w:style w:type="paragraph" w:styleId="Bunntekst">
    <w:name w:val="footer"/>
    <w:basedOn w:val="Normal"/>
    <w:link w:val="BunntekstTegn"/>
    <w:unhideWhenUsed/>
    <w:rsid w:val="009B0CF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B0CFF"/>
    <w:rPr>
      <w:rFonts w:ascii="Verdana" w:hAnsi="Verdana"/>
    </w:rPr>
  </w:style>
  <w:style w:type="paragraph" w:customStyle="1" w:styleId="Stikktittel-forside-10pt">
    <w:name w:val="Stikktittel - forside - 10pt"/>
    <w:basedOn w:val="Normal"/>
    <w:uiPriority w:val="99"/>
    <w:rsid w:val="008C62EE"/>
    <w:pPr>
      <w:tabs>
        <w:tab w:val="left" w:pos="310"/>
      </w:tabs>
      <w:autoSpaceDE w:val="0"/>
      <w:autoSpaceDN w:val="0"/>
      <w:adjustRightInd w:val="0"/>
      <w:spacing w:after="99" w:line="240" w:lineRule="atLeast"/>
      <w:textAlignment w:val="center"/>
    </w:pPr>
    <w:rPr>
      <w:rFonts w:ascii="Lato Light" w:hAnsi="Lato Light" w:cs="Lato Light"/>
      <w:color w:val="000000"/>
      <w:sz w:val="20"/>
    </w:rPr>
  </w:style>
  <w:style w:type="paragraph" w:customStyle="1" w:styleId="Heading1-26pt-light">
    <w:name w:val="Heading 1 - 26pt - light"/>
    <w:basedOn w:val="Normal"/>
    <w:uiPriority w:val="99"/>
    <w:rsid w:val="008C62EE"/>
    <w:pPr>
      <w:tabs>
        <w:tab w:val="left" w:pos="310"/>
      </w:tabs>
      <w:autoSpaceDE w:val="0"/>
      <w:autoSpaceDN w:val="0"/>
      <w:adjustRightInd w:val="0"/>
      <w:spacing w:line="540" w:lineRule="atLeast"/>
      <w:textAlignment w:val="center"/>
    </w:pPr>
    <w:rPr>
      <w:rFonts w:ascii="Lato Light" w:hAnsi="Lato Light" w:cs="Lato Light"/>
      <w:color w:val="000000"/>
      <w:sz w:val="52"/>
      <w:szCs w:val="52"/>
    </w:rPr>
  </w:style>
  <w:style w:type="character" w:styleId="Sidetall">
    <w:name w:val="page number"/>
    <w:basedOn w:val="Standardskriftforavsnitt"/>
    <w:uiPriority w:val="99"/>
    <w:semiHidden/>
    <w:unhideWhenUsed/>
    <w:rsid w:val="001F6D02"/>
  </w:style>
  <w:style w:type="character" w:customStyle="1" w:styleId="Overskrift1Tegn">
    <w:name w:val="Overskrift 1 Tegn"/>
    <w:basedOn w:val="Standardskriftforavsnitt"/>
    <w:link w:val="Overskrift1"/>
    <w:rsid w:val="00CD462A"/>
    <w:rPr>
      <w:rFonts w:ascii="Arial" w:eastAsia="Times New Roman" w:hAnsi="Arial" w:cs="Times New Roman"/>
      <w:b/>
      <w:sz w:val="26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CD462A"/>
    <w:rPr>
      <w:rFonts w:ascii="Arial" w:eastAsia="Times New Roman" w:hAnsi="Arial" w:cs="Times New Roman"/>
      <w:b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CD462A"/>
    <w:rPr>
      <w:rFonts w:ascii="Arial" w:eastAsia="Times New Roman" w:hAnsi="Arial" w:cs="Times New Roman"/>
      <w:b/>
      <w:i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CD462A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CD462A"/>
    <w:rPr>
      <w:rFonts w:ascii="Arial" w:eastAsia="Times New Roman" w:hAnsi="Arial" w:cs="Times New Roman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CD462A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CD462A"/>
    <w:rPr>
      <w:rFonts w:ascii="Arial" w:eastAsia="Times New Roman" w:hAnsi="Arial" w:cs="Times New Roman"/>
      <w:sz w:val="20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CD462A"/>
    <w:rPr>
      <w:rFonts w:ascii="Arial" w:eastAsia="Times New Roman" w:hAnsi="Arial" w:cs="Times New Roman"/>
      <w:i/>
      <w:sz w:val="20"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CD462A"/>
    <w:rPr>
      <w:rFonts w:ascii="Arial" w:eastAsia="Times New Roman" w:hAnsi="Arial" w:cs="Times New Roman"/>
      <w:b/>
      <w:i/>
      <w:sz w:val="18"/>
      <w:szCs w:val="20"/>
      <w:lang w:eastAsia="nb-NO"/>
    </w:rPr>
  </w:style>
  <w:style w:type="character" w:styleId="Hyperkobling">
    <w:name w:val="Hyperlink"/>
    <w:uiPriority w:val="99"/>
    <w:rsid w:val="00CD46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0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istiansand.kommune.no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01004\programdata$\Office_Maler\Felles\KRS%20med%20byv&#229;pen.dotx" TargetMode="External"/></Relationships>
</file>

<file path=word/theme/theme1.xml><?xml version="1.0" encoding="utf-8"?>
<a:theme xmlns:a="http://schemas.openxmlformats.org/drawingml/2006/main" name="Office-tema">
  <a:themeElements>
    <a:clrScheme name="Kristiansand kommune">
      <a:dk1>
        <a:srgbClr val="000000"/>
      </a:dk1>
      <a:lt1>
        <a:srgbClr val="FFFFFF"/>
      </a:lt1>
      <a:dk2>
        <a:srgbClr val="002D5A"/>
      </a:dk2>
      <a:lt2>
        <a:srgbClr val="FEFFFF"/>
      </a:lt2>
      <a:accent1>
        <a:srgbClr val="004EA7"/>
      </a:accent1>
      <a:accent2>
        <a:srgbClr val="008AD7"/>
      </a:accent2>
      <a:accent3>
        <a:srgbClr val="68B3E7"/>
      </a:accent3>
      <a:accent4>
        <a:srgbClr val="036938"/>
      </a:accent4>
      <a:accent5>
        <a:srgbClr val="008522"/>
      </a:accent5>
      <a:accent6>
        <a:srgbClr val="64A60A"/>
      </a:accent6>
      <a:hlink>
        <a:srgbClr val="008AD7"/>
      </a:hlink>
      <a:folHlink>
        <a:srgbClr val="008AD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4B2E971F3CEE408813E1E8492C33AB" ma:contentTypeVersion="13" ma:contentTypeDescription="Opprett et nytt dokument." ma:contentTypeScope="" ma:versionID="7f84b50c40d14a5f70d5eb88a81108c4">
  <xsd:schema xmlns:xsd="http://www.w3.org/2001/XMLSchema" xmlns:xs="http://www.w3.org/2001/XMLSchema" xmlns:p="http://schemas.microsoft.com/office/2006/metadata/properties" xmlns:ns3="67961278-5c40-4c60-9783-b9259deea04b" xmlns:ns4="b1335e02-d4e0-46f0-ae37-72ced4330000" targetNamespace="http://schemas.microsoft.com/office/2006/metadata/properties" ma:root="true" ma:fieldsID="870f667369ab6841562c8757de91c6c0" ns3:_="" ns4:_="">
    <xsd:import namespace="67961278-5c40-4c60-9783-b9259deea04b"/>
    <xsd:import namespace="b1335e02-d4e0-46f0-ae37-72ced43300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61278-5c40-4c60-9783-b9259deea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35e02-d4e0-46f0-ae37-72ced43300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CCEE19-5EF0-48C6-A9BA-B40AA95A14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822140-279A-491A-A303-2C4529676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61278-5c40-4c60-9783-b9259deea04b"/>
    <ds:schemaRef ds:uri="b1335e02-d4e0-46f0-ae37-72ced4330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045AD0-6AF7-4E7A-982B-B6BE203B22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KRS med byvåpen</Template>
  <TotalTime>1152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Oddvar Vik</dc:creator>
  <cp:keywords/>
  <dc:description/>
  <cp:lastModifiedBy>Oddvar Vik</cp:lastModifiedBy>
  <cp:revision>70</cp:revision>
  <dcterms:created xsi:type="dcterms:W3CDTF">2023-04-11T04:31:00Z</dcterms:created>
  <dcterms:modified xsi:type="dcterms:W3CDTF">2023-10-26T07:06:00Z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0x010100B74B2E971F3CEE408813E1E8492C33AB</vt:lpwstr>
  </property>
</Properties>
</file>